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C941C6" w:rsidRPr="0003677B" w:rsidTr="00BE7BB0">
        <w:tc>
          <w:tcPr>
            <w:tcW w:w="3212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wordWrap w:val="0"/>
              <w:jc w:val="right"/>
              <w:rPr>
                <w:b/>
                <w:bCs/>
                <w:w w:val="8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80"/>
                <w:sz w:val="32"/>
                <w:szCs w:val="32"/>
                <w:lang w:eastAsia="zh-CN"/>
              </w:rPr>
              <w:t>東京理科大学大学院</w:t>
            </w:r>
            <w:r w:rsidR="00FD3BF1">
              <w:rPr>
                <w:rFonts w:hint="eastAsia"/>
                <w:b/>
                <w:bCs/>
                <w:w w:val="80"/>
                <w:sz w:val="32"/>
                <w:szCs w:val="32"/>
              </w:rPr>
              <w:t xml:space="preserve">　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5650F" w:rsidRPr="0003677B" w:rsidRDefault="00BE7BB0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32"/>
              </w:rPr>
              <w:t>経営学</w:t>
            </w:r>
            <w:r w:rsidR="00C941C6"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研究科</w:t>
            </w:r>
          </w:p>
          <w:p w:rsidR="00C941C6" w:rsidRPr="0003677B" w:rsidRDefault="00C941C6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技術経営専攻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ind w:firstLineChars="100" w:firstLine="291"/>
              <w:rPr>
                <w:b/>
                <w:bCs/>
                <w:w w:val="90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出願資格審査申請書</w:t>
            </w:r>
          </w:p>
        </w:tc>
      </w:tr>
    </w:tbl>
    <w:p w:rsidR="00C941C6" w:rsidRDefault="00C941C6">
      <w:pPr>
        <w:pStyle w:val="a4"/>
      </w:pPr>
    </w:p>
    <w:p w:rsidR="00C941C6" w:rsidRDefault="00C941C6">
      <w:pPr>
        <w:pStyle w:val="a4"/>
      </w:pPr>
      <w:r>
        <w:rPr>
          <w:rFonts w:hint="eastAsia"/>
        </w:rPr>
        <w:cr/>
      </w:r>
    </w:p>
    <w:p w:rsidR="00C941C6" w:rsidRDefault="008A56A3">
      <w:pPr>
        <w:pStyle w:val="a4"/>
        <w:jc w:val="right"/>
      </w:pPr>
      <w:r>
        <w:rPr>
          <w:rFonts w:hint="eastAsia"/>
        </w:rPr>
        <w:t xml:space="preserve">(西暦)　</w:t>
      </w:r>
      <w:r w:rsidR="00C941C6">
        <w:rPr>
          <w:rFonts w:hint="eastAsia"/>
        </w:rPr>
        <w:t xml:space="preserve">　　　年　　　月　　　日</w:t>
      </w:r>
    </w:p>
    <w:p w:rsidR="00C941C6" w:rsidRPr="008A56A3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rPr>
          <w:sz w:val="24"/>
        </w:rPr>
      </w:pPr>
      <w:r>
        <w:rPr>
          <w:rFonts w:hint="eastAsia"/>
          <w:sz w:val="24"/>
        </w:rPr>
        <w:t>東京理科大学長　殿</w:t>
      </w:r>
    </w:p>
    <w:p w:rsidR="00C941C6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ind w:leftChars="2400" w:left="5040"/>
        <w:rPr>
          <w:sz w:val="18"/>
        </w:rPr>
      </w:pPr>
      <w:r>
        <w:rPr>
          <w:rFonts w:hint="eastAsia"/>
          <w:sz w:val="18"/>
        </w:rPr>
        <w:t xml:space="preserve"> フリガナ 　　　　　　　　　　　　　　　　　</w:t>
      </w:r>
    </w:p>
    <w:p w:rsidR="00C941C6" w:rsidRDefault="00C941C6">
      <w:pPr>
        <w:pStyle w:val="a4"/>
        <w:ind w:leftChars="2400" w:left="5040"/>
      </w:pPr>
      <w:r>
        <w:rPr>
          <w:rFonts w:hint="eastAsia"/>
        </w:rPr>
        <w:t>氏　　名　　　　　　　　　　　　　　　　印</w:t>
      </w:r>
    </w:p>
    <w:p w:rsidR="00C941C6" w:rsidRDefault="00C941C6">
      <w:pPr>
        <w:pStyle w:val="a4"/>
        <w:ind w:leftChars="2400" w:left="5040"/>
      </w:pPr>
    </w:p>
    <w:p w:rsidR="00C941C6" w:rsidRDefault="00C941C6">
      <w:pPr>
        <w:pStyle w:val="a4"/>
        <w:rPr>
          <w:lang w:eastAsia="zh-CN"/>
        </w:rPr>
      </w:pPr>
      <w:bookmarkStart w:id="0" w:name="_GoBack"/>
      <w:bookmarkEnd w:id="0"/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</w:pPr>
      <w:r>
        <w:rPr>
          <w:rFonts w:hint="eastAsia"/>
        </w:rPr>
        <w:t xml:space="preserve">　私は、</w:t>
      </w:r>
      <w:r w:rsidR="008A56A3">
        <w:rPr>
          <w:rFonts w:hint="eastAsia"/>
        </w:rPr>
        <w:t>20</w:t>
      </w:r>
      <w:r w:rsidR="00783F0A">
        <w:t>20</w:t>
      </w:r>
      <w:r>
        <w:rPr>
          <w:rFonts w:hint="eastAsia"/>
        </w:rPr>
        <w:t>年度東京理科大学</w:t>
      </w:r>
      <w:r w:rsidR="00FD3BF1">
        <w:rPr>
          <w:rFonts w:hint="eastAsia"/>
        </w:rPr>
        <w:t>大学</w:t>
      </w:r>
      <w:r w:rsidR="005C6186">
        <w:rPr>
          <w:rFonts w:hint="eastAsia"/>
        </w:rPr>
        <w:t>院</w:t>
      </w:r>
      <w:r w:rsidR="00BE7BB0">
        <w:rPr>
          <w:rFonts w:hint="eastAsia"/>
        </w:rPr>
        <w:t>経営学</w:t>
      </w:r>
      <w:r w:rsidR="00AF0E43">
        <w:rPr>
          <w:rFonts w:hint="eastAsia"/>
        </w:rPr>
        <w:t>研究科技術経営専攻の</w:t>
      </w:r>
      <w:r w:rsidR="00080C44">
        <w:rPr>
          <w:rFonts w:hint="eastAsia"/>
        </w:rPr>
        <w:t xml:space="preserve">入学者選抜試験 </w:t>
      </w:r>
      <w:r w:rsidR="00AF0E43">
        <w:rPr>
          <w:rFonts w:hint="eastAsia"/>
        </w:rPr>
        <w:t>第</w:t>
      </w:r>
      <w:r w:rsidR="00AF0E43" w:rsidRPr="0015650F">
        <w:rPr>
          <w:rFonts w:hint="eastAsia"/>
          <w:u w:val="single"/>
        </w:rPr>
        <w:t xml:space="preserve">　　</w:t>
      </w:r>
      <w:r w:rsidR="00AF0E43">
        <w:rPr>
          <w:rFonts w:hint="eastAsia"/>
        </w:rPr>
        <w:t>期</w:t>
      </w:r>
      <w:r w:rsidR="00F93135">
        <w:rPr>
          <w:rFonts w:hint="eastAsia"/>
        </w:rPr>
        <w:t>の</w:t>
      </w:r>
      <w:r>
        <w:rPr>
          <w:rFonts w:hint="eastAsia"/>
        </w:rPr>
        <w:t>受験</w:t>
      </w:r>
      <w:r w:rsidR="00080C44">
        <w:rPr>
          <w:rFonts w:hint="eastAsia"/>
        </w:rPr>
        <w:t>を</w:t>
      </w:r>
      <w:r w:rsidR="00F93135">
        <w:rPr>
          <w:rFonts w:hint="eastAsia"/>
        </w:rPr>
        <w:t>希望してます</w:t>
      </w:r>
      <w:r>
        <w:rPr>
          <w:rFonts w:hint="eastAsia"/>
        </w:rPr>
        <w:t>ので、</w:t>
      </w:r>
      <w:r w:rsidR="00531A92">
        <w:rPr>
          <w:rFonts w:hint="eastAsia"/>
        </w:rPr>
        <w:t>必要</w:t>
      </w:r>
      <w:r>
        <w:rPr>
          <w:rFonts w:hint="eastAsia"/>
        </w:rPr>
        <w:t>書類を添えて出願資格の審査を申請します。</w:t>
      </w:r>
    </w:p>
    <w:p w:rsidR="0015650F" w:rsidRDefault="0015650F" w:rsidP="00CB156F">
      <w:pPr>
        <w:pStyle w:val="a4"/>
        <w:spacing w:line="440" w:lineRule="exact"/>
      </w:pPr>
    </w:p>
    <w:sectPr w:rsidR="0015650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FA" w:rsidRDefault="00776FFA" w:rsidP="00144B42">
      <w:r>
        <w:separator/>
      </w:r>
    </w:p>
  </w:endnote>
  <w:endnote w:type="continuationSeparator" w:id="0">
    <w:p w:rsidR="00776FFA" w:rsidRDefault="00776FFA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FA" w:rsidRDefault="00776FFA" w:rsidP="00144B42">
      <w:r>
        <w:separator/>
      </w:r>
    </w:p>
  </w:footnote>
  <w:footnote w:type="continuationSeparator" w:id="0">
    <w:p w:rsidR="00776FFA" w:rsidRDefault="00776FFA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47A8B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2F7A70"/>
    <w:rsid w:val="00393014"/>
    <w:rsid w:val="003A64AD"/>
    <w:rsid w:val="00421BF2"/>
    <w:rsid w:val="0048370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1D50"/>
    <w:rsid w:val="00605965"/>
    <w:rsid w:val="006B164C"/>
    <w:rsid w:val="0070610F"/>
    <w:rsid w:val="00764BA4"/>
    <w:rsid w:val="00776FFA"/>
    <w:rsid w:val="00783F0A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05325"/>
    <w:rsid w:val="00B40AC0"/>
    <w:rsid w:val="00B52695"/>
    <w:rsid w:val="00BA3C42"/>
    <w:rsid w:val="00BE38EF"/>
    <w:rsid w:val="00BE7BB0"/>
    <w:rsid w:val="00BF4BF8"/>
    <w:rsid w:val="00C16547"/>
    <w:rsid w:val="00C234C0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D28B3E8F.dotm</Template>
  <TotalTime>42</TotalTime>
  <Pages>1</Pages>
  <Words>124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4</cp:revision>
  <cp:lastPrinted>2018-06-21T06:02:00Z</cp:lastPrinted>
  <dcterms:created xsi:type="dcterms:W3CDTF">2019-07-12T06:23:00Z</dcterms:created>
  <dcterms:modified xsi:type="dcterms:W3CDTF">2019-07-24T07:24:00Z</dcterms:modified>
</cp:coreProperties>
</file>