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79" w:rsidRPr="00E85879" w:rsidRDefault="00E85879" w:rsidP="00E85879">
      <w:pPr>
        <w:pStyle w:val="a4"/>
        <w:jc w:val="center"/>
        <w:rPr>
          <w:b/>
          <w:sz w:val="36"/>
        </w:rPr>
      </w:pPr>
      <w:r w:rsidRPr="00E85879">
        <w:rPr>
          <w:rFonts w:hint="eastAsia"/>
          <w:b/>
          <w:sz w:val="36"/>
        </w:rPr>
        <w:t>面接</w:t>
      </w:r>
      <w:r w:rsidR="00C459BD">
        <w:rPr>
          <w:rFonts w:hint="eastAsia"/>
          <w:b/>
          <w:sz w:val="36"/>
        </w:rPr>
        <w:t>等</w:t>
      </w:r>
      <w:r w:rsidRPr="00E85879">
        <w:rPr>
          <w:rFonts w:hint="eastAsia"/>
          <w:b/>
          <w:sz w:val="36"/>
        </w:rPr>
        <w:t>に係るアンケート用紙</w:t>
      </w:r>
    </w:p>
    <w:p w:rsidR="00E85879" w:rsidRDefault="00E85879" w:rsidP="00E85879">
      <w:pPr>
        <w:pStyle w:val="a4"/>
        <w:jc w:val="center"/>
        <w:rPr>
          <w:sz w:val="36"/>
        </w:rPr>
      </w:pP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A45B64" w:rsidTr="00C16547">
        <w:trPr>
          <w:cantSplit/>
          <w:trHeight w:val="278"/>
        </w:trPr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A45B64" w:rsidTr="00C16547">
        <w:trPr>
          <w:cantSplit/>
          <w:trHeight w:hRule="exact" w:val="277"/>
        </w:trPr>
        <w:tc>
          <w:tcPr>
            <w:tcW w:w="699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  <w:r w:rsidRPr="00AF0E43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470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E85879" w:rsidTr="00C16547">
        <w:trPr>
          <w:cantSplit/>
          <w:trHeight w:hRule="exact" w:val="567"/>
        </w:trPr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1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rPr>
                <w:sz w:val="22"/>
              </w:rPr>
            </w:pPr>
          </w:p>
        </w:tc>
      </w:tr>
    </w:tbl>
    <w:p w:rsidR="00E85879" w:rsidRDefault="00C16547" w:rsidP="00C16547">
      <w:pPr>
        <w:pStyle w:val="a4"/>
        <w:ind w:firstLineChars="4000" w:firstLine="6400"/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85879" w:rsidRDefault="00E85879" w:rsidP="00CB156F">
      <w:pPr>
        <w:pStyle w:val="a4"/>
      </w:pPr>
    </w:p>
    <w:p w:rsidR="00E85879" w:rsidRDefault="00E85879" w:rsidP="00E85879">
      <w:pPr>
        <w:pStyle w:val="a4"/>
      </w:pPr>
    </w:p>
    <w:p w:rsidR="00E85879" w:rsidRDefault="00E85879" w:rsidP="00CB156F">
      <w:pPr>
        <w:pStyle w:val="a4"/>
        <w:numPr>
          <w:ilvl w:val="0"/>
          <w:numId w:val="1"/>
        </w:numPr>
      </w:pPr>
      <w:r>
        <w:rPr>
          <w:rFonts w:hint="eastAsia"/>
        </w:rPr>
        <w:t>使用する本</w:t>
      </w:r>
      <w:r w:rsidR="00AF0E43">
        <w:rPr>
          <w:rFonts w:hint="eastAsia"/>
        </w:rPr>
        <w:t>学</w:t>
      </w:r>
      <w:r>
        <w:rPr>
          <w:rFonts w:hint="eastAsia"/>
        </w:rPr>
        <w:t>の機材について、該当する欄に○を付してください。</w:t>
      </w:r>
    </w:p>
    <w:p w:rsidR="00E85879" w:rsidRDefault="00E85879" w:rsidP="00E85879">
      <w:pPr>
        <w:pStyle w:val="a4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3"/>
        <w:gridCol w:w="825"/>
        <w:gridCol w:w="1260"/>
        <w:gridCol w:w="1800"/>
        <w:gridCol w:w="900"/>
      </w:tblGrid>
      <w:tr w:rsidR="00E85879" w:rsidRPr="00E85879" w:rsidTr="0003677B"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必要なし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8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ノートパソコン</w:t>
            </w:r>
          </w:p>
        </w:tc>
        <w:tc>
          <w:tcPr>
            <w:tcW w:w="9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</w:tr>
    </w:tbl>
    <w:p w:rsidR="00E85879" w:rsidRDefault="00E85879" w:rsidP="00E85879">
      <w:pPr>
        <w:pStyle w:val="a4"/>
      </w:pPr>
    </w:p>
    <w:p w:rsidR="00E85879" w:rsidRDefault="00E85879" w:rsidP="00E85879">
      <w:pPr>
        <w:pStyle w:val="a4"/>
      </w:pPr>
      <w:r>
        <w:rPr>
          <w:rFonts w:hint="eastAsia"/>
        </w:rPr>
        <w:t>※　ノートパソコンの仕様：OS ; Windows</w:t>
      </w:r>
      <w:r w:rsidR="00C459BD">
        <w:rPr>
          <w:rFonts w:hint="eastAsia"/>
        </w:rPr>
        <w:t>10</w:t>
      </w:r>
    </w:p>
    <w:p w:rsidR="00E85879" w:rsidRDefault="00E85879" w:rsidP="00E85879">
      <w:pPr>
        <w:pStyle w:val="a4"/>
      </w:pPr>
      <w:r>
        <w:rPr>
          <w:rFonts w:hint="eastAsia"/>
        </w:rPr>
        <w:t xml:space="preserve">　　　　　　　　　　　　　アプリケーション；</w:t>
      </w:r>
      <w:r w:rsidR="008F1569">
        <w:rPr>
          <w:rFonts w:hint="eastAsia"/>
        </w:rPr>
        <w:t xml:space="preserve">Microsoft </w:t>
      </w:r>
      <w:r>
        <w:rPr>
          <w:rFonts w:hint="eastAsia"/>
        </w:rPr>
        <w:t>Office</w:t>
      </w:r>
      <w:r w:rsidR="008F1569">
        <w:rPr>
          <w:rFonts w:hint="eastAsia"/>
        </w:rPr>
        <w:t>201</w:t>
      </w:r>
      <w:r w:rsidR="00C459BD">
        <w:rPr>
          <w:rFonts w:hint="eastAsia"/>
        </w:rPr>
        <w:t>9</w:t>
      </w:r>
    </w:p>
    <w:p w:rsidR="00C459BD" w:rsidRPr="00C459BD" w:rsidRDefault="00C459BD" w:rsidP="00E85879">
      <w:pPr>
        <w:pStyle w:val="a4"/>
      </w:pPr>
      <w:bookmarkStart w:id="0" w:name="_GoBack"/>
      <w:bookmarkEnd w:id="0"/>
    </w:p>
    <w:sectPr w:rsidR="00C459BD" w:rsidRPr="00C459B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3D" w:rsidRDefault="00281C3D" w:rsidP="00144B42">
      <w:r>
        <w:separator/>
      </w:r>
    </w:p>
  </w:endnote>
  <w:endnote w:type="continuationSeparator" w:id="0">
    <w:p w:rsidR="00281C3D" w:rsidRDefault="00281C3D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3D" w:rsidRDefault="00281C3D" w:rsidP="00144B42">
      <w:r>
        <w:separator/>
      </w:r>
    </w:p>
  </w:footnote>
  <w:footnote w:type="continuationSeparator" w:id="0">
    <w:p w:rsidR="00281C3D" w:rsidRDefault="00281C3D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07AA"/>
    <w:rsid w:val="002245D6"/>
    <w:rsid w:val="00242C80"/>
    <w:rsid w:val="00252B57"/>
    <w:rsid w:val="002547DF"/>
    <w:rsid w:val="00281C3D"/>
    <w:rsid w:val="002D3741"/>
    <w:rsid w:val="002F7A70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0610F"/>
    <w:rsid w:val="00717C18"/>
    <w:rsid w:val="00764BA4"/>
    <w:rsid w:val="007A7A26"/>
    <w:rsid w:val="007B0622"/>
    <w:rsid w:val="007E310C"/>
    <w:rsid w:val="007F5478"/>
    <w:rsid w:val="00820345"/>
    <w:rsid w:val="008348CE"/>
    <w:rsid w:val="00844BC8"/>
    <w:rsid w:val="00895DDE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459BD"/>
    <w:rsid w:val="00C746AE"/>
    <w:rsid w:val="00C941C6"/>
    <w:rsid w:val="00CB156F"/>
    <w:rsid w:val="00CB6F33"/>
    <w:rsid w:val="00D018E0"/>
    <w:rsid w:val="00D47FF6"/>
    <w:rsid w:val="00D95CD0"/>
    <w:rsid w:val="00D97C57"/>
    <w:rsid w:val="00DA78C6"/>
    <w:rsid w:val="00DC2D87"/>
    <w:rsid w:val="00E11465"/>
    <w:rsid w:val="00E21CF0"/>
    <w:rsid w:val="00E52ED5"/>
    <w:rsid w:val="00E8115B"/>
    <w:rsid w:val="00E85879"/>
    <w:rsid w:val="00EB279B"/>
    <w:rsid w:val="00EB3C9F"/>
    <w:rsid w:val="00EC4743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A0346C7D.dotm</Template>
  <TotalTime>7</TotalTime>
  <Pages>1</Pages>
  <Words>111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4</cp:revision>
  <cp:lastPrinted>2018-06-21T06:02:00Z</cp:lastPrinted>
  <dcterms:created xsi:type="dcterms:W3CDTF">2019-07-08T10:24:00Z</dcterms:created>
  <dcterms:modified xsi:type="dcterms:W3CDTF">2019-07-24T07:20:00Z</dcterms:modified>
</cp:coreProperties>
</file>