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C8" w:rsidRDefault="00844BC8">
      <w:pPr>
        <w:pStyle w:val="a4"/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志　望　理　由　書（1）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470"/>
        <w:gridCol w:w="281"/>
        <w:gridCol w:w="1156"/>
        <w:gridCol w:w="2381"/>
      </w:tblGrid>
      <w:tr w:rsidR="00BA3C42" w:rsidTr="00027C57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rPr>
                <w:sz w:val="22"/>
              </w:rPr>
            </w:pPr>
          </w:p>
        </w:tc>
      </w:tr>
      <w:tr w:rsidR="00844BC8" w:rsidTr="00C16547">
        <w:trPr>
          <w:cantSplit/>
          <w:trHeight w:hRule="exact" w:val="696"/>
        </w:trPr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right w:val="single" w:sz="2" w:space="0" w:color="auto"/>
            </w:tcBorders>
            <w:vAlign w:val="center"/>
          </w:tcPr>
          <w:p w:rsidR="00C16547" w:rsidRPr="00C16547" w:rsidRDefault="00844BC8" w:rsidP="00C1654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459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rPr>
                <w:sz w:val="22"/>
              </w:rPr>
            </w:pPr>
          </w:p>
        </w:tc>
      </w:tr>
    </w:tbl>
    <w:p w:rsidR="00844BC8" w:rsidRPr="00C16547" w:rsidRDefault="00C16547">
      <w:pPr>
        <w:pStyle w:val="a4"/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Pr="00C16547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受験番号</w:t>
      </w:r>
      <w:r w:rsidRPr="00C16547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844BC8" w:rsidRDefault="00844BC8">
      <w:pPr>
        <w:pStyle w:val="a4"/>
        <w:rPr>
          <w:sz w:val="22"/>
        </w:rPr>
      </w:pPr>
      <w:r>
        <w:rPr>
          <w:rFonts w:hint="eastAsia"/>
          <w:sz w:val="22"/>
        </w:rPr>
        <w:t>これまでの職務歴</w:t>
      </w:r>
      <w:r w:rsidR="00074D60">
        <w:rPr>
          <w:rFonts w:hint="eastAsia"/>
          <w:sz w:val="22"/>
        </w:rPr>
        <w:t>・研究歴</w:t>
      </w:r>
      <w:r>
        <w:rPr>
          <w:rFonts w:hint="eastAsia"/>
          <w:sz w:val="22"/>
        </w:rPr>
        <w:t>等について</w:t>
      </w:r>
      <w:r w:rsidR="00AF0E43">
        <w:rPr>
          <w:rFonts w:hint="eastAsia"/>
          <w:sz w:val="22"/>
        </w:rPr>
        <w:t>（職務歴は、入社年月と退社年月等期間</w:t>
      </w:r>
      <w:r w:rsidR="008A56A3">
        <w:rPr>
          <w:rFonts w:hint="eastAsia"/>
          <w:sz w:val="22"/>
        </w:rPr>
        <w:t>(西暦)</w:t>
      </w:r>
      <w:r w:rsidR="00074D60">
        <w:rPr>
          <w:rFonts w:hint="eastAsia"/>
          <w:sz w:val="22"/>
        </w:rPr>
        <w:t>、</w:t>
      </w:r>
      <w:r w:rsidR="007A7A26">
        <w:rPr>
          <w:rFonts w:hint="eastAsia"/>
          <w:sz w:val="22"/>
        </w:rPr>
        <w:t>及びその期間における</w:t>
      </w:r>
      <w:r w:rsidR="00074D60">
        <w:rPr>
          <w:rFonts w:hint="eastAsia"/>
          <w:sz w:val="22"/>
        </w:rPr>
        <w:t>具体的な職(業)務を</w:t>
      </w:r>
      <w:r w:rsidR="00AF0E43">
        <w:rPr>
          <w:rFonts w:hint="eastAsia"/>
          <w:sz w:val="22"/>
        </w:rPr>
        <w:t>記入してください。）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  <w:gridCol w:w="1984"/>
      </w:tblGrid>
      <w:tr w:rsidR="004839A2" w:rsidTr="005E20FC">
        <w:trPr>
          <w:trHeight w:hRule="exact" w:val="11182"/>
        </w:trPr>
        <w:tc>
          <w:tcPr>
            <w:tcW w:w="9634" w:type="dxa"/>
            <w:gridSpan w:val="2"/>
          </w:tcPr>
          <w:p w:rsidR="004839A2" w:rsidRDefault="004839A2" w:rsidP="00485DAF">
            <w:pPr>
              <w:pStyle w:val="a4"/>
              <w:rPr>
                <w:sz w:val="22"/>
              </w:rPr>
            </w:pPr>
          </w:p>
        </w:tc>
      </w:tr>
      <w:tr w:rsidR="004839A2" w:rsidTr="004839A2">
        <w:trPr>
          <w:trHeight w:hRule="exact" w:val="563"/>
        </w:trPr>
        <w:tc>
          <w:tcPr>
            <w:tcW w:w="7650" w:type="dxa"/>
            <w:vAlign w:val="center"/>
          </w:tcPr>
          <w:p w:rsidR="004839A2" w:rsidRDefault="004839A2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上記の記載した職務歴の総勤務年数を右欄に記入してください。</w:t>
            </w:r>
          </w:p>
        </w:tc>
        <w:tc>
          <w:tcPr>
            <w:tcW w:w="1984" w:type="dxa"/>
            <w:vAlign w:val="center"/>
          </w:tcPr>
          <w:p w:rsidR="004839A2" w:rsidRDefault="004839A2" w:rsidP="004137C8">
            <w:pPr>
              <w:pStyle w:val="a4"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4137C8">
              <w:rPr>
                <w:rFonts w:hint="eastAsia"/>
                <w:sz w:val="22"/>
              </w:rPr>
              <w:t xml:space="preserve">　カ月</w:t>
            </w:r>
          </w:p>
        </w:tc>
      </w:tr>
    </w:tbl>
    <w:p w:rsidR="00844BC8" w:rsidRDefault="00C16547">
      <w:pPr>
        <w:pStyle w:val="a4"/>
        <w:rPr>
          <w:sz w:val="18"/>
        </w:rPr>
      </w:pPr>
      <w:r>
        <w:rPr>
          <w:rFonts w:hint="eastAsia"/>
          <w:sz w:val="18"/>
        </w:rPr>
        <w:t>注)</w:t>
      </w:r>
      <w:r w:rsidR="00844BC8">
        <w:rPr>
          <w:rFonts w:hint="eastAsia"/>
          <w:sz w:val="18"/>
        </w:rPr>
        <w:t xml:space="preserve">　字数制限はありませんが、上記枠内におさまるように記載してください。</w:t>
      </w:r>
    </w:p>
    <w:p w:rsidR="00844BC8" w:rsidRDefault="00844BC8">
      <w:pPr>
        <w:pStyle w:val="a4"/>
        <w:jc w:val="center"/>
        <w:rPr>
          <w:sz w:val="36"/>
        </w:rPr>
      </w:pPr>
      <w:r>
        <w:rPr>
          <w:rFonts w:hint="eastAsia"/>
          <w:sz w:val="36"/>
        </w:rPr>
        <w:lastRenderedPageBreak/>
        <w:t>志　望　理　由　書（2）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8F1569" w:rsidTr="00C16547">
        <w:trPr>
          <w:cantSplit/>
          <w:trHeight w:hRule="exact" w:val="567"/>
        </w:trPr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rPr>
                <w:sz w:val="22"/>
              </w:rPr>
            </w:pPr>
          </w:p>
        </w:tc>
      </w:tr>
      <w:tr w:rsidR="00844BC8" w:rsidTr="00C16547">
        <w:trPr>
          <w:cantSplit/>
          <w:trHeight w:hRule="exact" w:val="567"/>
        </w:trPr>
        <w:tc>
          <w:tcPr>
            <w:tcW w:w="698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67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rPr>
                <w:sz w:val="22"/>
              </w:rPr>
            </w:pPr>
          </w:p>
        </w:tc>
      </w:tr>
    </w:tbl>
    <w:p w:rsidR="00844BC8" w:rsidRDefault="00C16547" w:rsidP="00C16547">
      <w:pPr>
        <w:pStyle w:val="a4"/>
        <w:ind w:firstLineChars="4050" w:firstLine="6480"/>
        <w:rPr>
          <w:sz w:val="22"/>
        </w:rPr>
      </w:pPr>
      <w:r w:rsidRPr="00C16547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受験番号</w:t>
      </w:r>
      <w:r w:rsidRPr="00C16547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844BC8" w:rsidRDefault="00844BC8">
      <w:pPr>
        <w:pStyle w:val="a4"/>
        <w:rPr>
          <w:sz w:val="22"/>
        </w:rPr>
      </w:pPr>
      <w:r>
        <w:rPr>
          <w:rFonts w:hint="eastAsia"/>
          <w:sz w:val="22"/>
        </w:rPr>
        <w:t>志望の動機、本</w:t>
      </w:r>
      <w:r w:rsidR="00AF0E43">
        <w:rPr>
          <w:rFonts w:hint="eastAsia"/>
          <w:sz w:val="22"/>
        </w:rPr>
        <w:t>専攻</w:t>
      </w:r>
      <w:r>
        <w:rPr>
          <w:rFonts w:hint="eastAsia"/>
          <w:sz w:val="22"/>
        </w:rPr>
        <w:t>で取り組んでみたいことについて</w:t>
      </w:r>
    </w:p>
    <w:p w:rsidR="007E310C" w:rsidRDefault="007E310C">
      <w:pPr>
        <w:pStyle w:val="a4"/>
        <w:rPr>
          <w:sz w:val="22"/>
        </w:rPr>
      </w:pPr>
      <w:r>
        <w:rPr>
          <w:rFonts w:hint="eastAsia"/>
          <w:sz w:val="22"/>
        </w:rPr>
        <w:t xml:space="preserve">　※本専攻で取り組んでみたいことには、必ず、希望トラックと希望理由を記載してください。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5"/>
        <w:gridCol w:w="570"/>
        <w:gridCol w:w="1880"/>
        <w:gridCol w:w="569"/>
        <w:gridCol w:w="1902"/>
      </w:tblGrid>
      <w:tr w:rsidR="004137C8" w:rsidTr="004137C8">
        <w:trPr>
          <w:trHeight w:hRule="exact" w:val="535"/>
          <w:jc w:val="center"/>
        </w:trPr>
        <w:tc>
          <w:tcPr>
            <w:tcW w:w="4815" w:type="dxa"/>
            <w:vAlign w:val="center"/>
          </w:tcPr>
          <w:p w:rsidR="004137C8" w:rsidRDefault="004137C8" w:rsidP="004137C8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希望トラックの前欄に○を記入してください。</w:t>
            </w:r>
          </w:p>
        </w:tc>
        <w:tc>
          <w:tcPr>
            <w:tcW w:w="570" w:type="dxa"/>
            <w:vAlign w:val="center"/>
          </w:tcPr>
          <w:p w:rsidR="004137C8" w:rsidRPr="004137C8" w:rsidRDefault="004137C8" w:rsidP="00413BE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880" w:type="dxa"/>
            <w:vAlign w:val="center"/>
          </w:tcPr>
          <w:p w:rsidR="004137C8" w:rsidRDefault="004137C8" w:rsidP="00413BE8">
            <w:pPr>
              <w:pStyle w:val="a4"/>
              <w:jc w:val="center"/>
              <w:rPr>
                <w:sz w:val="22"/>
              </w:rPr>
            </w:pPr>
            <w:r w:rsidRPr="004137C8">
              <w:rPr>
                <w:rFonts w:hint="eastAsia"/>
                <w:sz w:val="22"/>
              </w:rPr>
              <w:t>ＭＴＩトラック</w:t>
            </w:r>
          </w:p>
        </w:tc>
        <w:tc>
          <w:tcPr>
            <w:tcW w:w="569" w:type="dxa"/>
            <w:vAlign w:val="center"/>
          </w:tcPr>
          <w:p w:rsidR="004137C8" w:rsidRDefault="004137C8" w:rsidP="00413BE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902" w:type="dxa"/>
            <w:vAlign w:val="center"/>
          </w:tcPr>
          <w:p w:rsidR="004137C8" w:rsidRDefault="004137C8" w:rsidP="00413BE8">
            <w:pPr>
              <w:pStyle w:val="a4"/>
              <w:jc w:val="center"/>
              <w:rPr>
                <w:sz w:val="22"/>
              </w:rPr>
            </w:pPr>
            <w:r w:rsidRPr="004137C8">
              <w:rPr>
                <w:rFonts w:hint="eastAsia"/>
                <w:sz w:val="22"/>
              </w:rPr>
              <w:t>ＭＢＡトラック</w:t>
            </w:r>
          </w:p>
        </w:tc>
      </w:tr>
      <w:tr w:rsidR="005E20FC" w:rsidTr="00413BE8">
        <w:trPr>
          <w:trHeight w:hRule="exact" w:val="11330"/>
          <w:jc w:val="center"/>
        </w:trPr>
        <w:tc>
          <w:tcPr>
            <w:tcW w:w="9736" w:type="dxa"/>
            <w:gridSpan w:val="5"/>
          </w:tcPr>
          <w:p w:rsidR="005E20FC" w:rsidRDefault="005E20FC">
            <w:pPr>
              <w:pStyle w:val="a4"/>
              <w:rPr>
                <w:sz w:val="22"/>
              </w:rPr>
            </w:pPr>
          </w:p>
        </w:tc>
      </w:tr>
    </w:tbl>
    <w:p w:rsidR="00844BC8" w:rsidRDefault="00C16547">
      <w:pPr>
        <w:pStyle w:val="a4"/>
        <w:rPr>
          <w:sz w:val="18"/>
        </w:rPr>
      </w:pPr>
      <w:r>
        <w:rPr>
          <w:rFonts w:hint="eastAsia"/>
          <w:sz w:val="18"/>
        </w:rPr>
        <w:t xml:space="preserve">注)　</w:t>
      </w:r>
      <w:r w:rsidR="00844BC8">
        <w:rPr>
          <w:rFonts w:hint="eastAsia"/>
          <w:sz w:val="18"/>
        </w:rPr>
        <w:t>字数制限はありませんが、上記枠内におさまるように記載してください。</w:t>
      </w:r>
    </w:p>
    <w:p w:rsidR="00844BC8" w:rsidRDefault="00844BC8">
      <w:pPr>
        <w:pStyle w:val="a4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志　望　理　由　書（3）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8F1569" w:rsidTr="00C16547">
        <w:trPr>
          <w:cantSplit/>
          <w:trHeight w:hRule="exact" w:val="567"/>
        </w:trPr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vAlign w:val="center"/>
          </w:tcPr>
          <w:p w:rsidR="008F1569" w:rsidRDefault="008F1569">
            <w:pPr>
              <w:pStyle w:val="a4"/>
              <w:rPr>
                <w:sz w:val="22"/>
              </w:rPr>
            </w:pPr>
          </w:p>
        </w:tc>
      </w:tr>
      <w:tr w:rsidR="00844BC8" w:rsidTr="00C16547">
        <w:trPr>
          <w:cantSplit/>
          <w:trHeight w:hRule="exact" w:val="567"/>
        </w:trPr>
        <w:tc>
          <w:tcPr>
            <w:tcW w:w="698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67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rPr>
                <w:sz w:val="22"/>
              </w:rPr>
            </w:pPr>
          </w:p>
        </w:tc>
      </w:tr>
    </w:tbl>
    <w:p w:rsidR="00844BC8" w:rsidRDefault="00C16547" w:rsidP="00C16547">
      <w:pPr>
        <w:pStyle w:val="a4"/>
        <w:ind w:firstLineChars="4050" w:firstLine="6480"/>
        <w:rPr>
          <w:sz w:val="22"/>
        </w:rPr>
      </w:pPr>
      <w:r w:rsidRPr="00C16547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受験番号</w:t>
      </w:r>
      <w:r w:rsidRPr="00C16547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844BC8" w:rsidRDefault="00844BC8">
      <w:pPr>
        <w:pStyle w:val="a4"/>
        <w:rPr>
          <w:sz w:val="22"/>
        </w:rPr>
      </w:pPr>
      <w:r>
        <w:rPr>
          <w:rFonts w:hint="eastAsia"/>
          <w:sz w:val="22"/>
        </w:rPr>
        <w:t>将来</w:t>
      </w:r>
      <w:r w:rsidR="007A7A26">
        <w:rPr>
          <w:rFonts w:hint="eastAsia"/>
          <w:sz w:val="22"/>
        </w:rPr>
        <w:t>計画及び展望</w:t>
      </w:r>
      <w:r>
        <w:rPr>
          <w:rFonts w:hint="eastAsia"/>
          <w:sz w:val="22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44BC8" w:rsidTr="00C16547">
        <w:trPr>
          <w:trHeight w:hRule="exact" w:val="11340"/>
        </w:trPr>
        <w:tc>
          <w:tcPr>
            <w:tcW w:w="9628" w:type="dxa"/>
          </w:tcPr>
          <w:p w:rsidR="00844BC8" w:rsidRDefault="00844BC8">
            <w:pPr>
              <w:pStyle w:val="a4"/>
              <w:rPr>
                <w:sz w:val="22"/>
              </w:rPr>
            </w:pPr>
          </w:p>
        </w:tc>
      </w:tr>
    </w:tbl>
    <w:p w:rsidR="00C941C6" w:rsidRDefault="00C16547" w:rsidP="003B1FFF">
      <w:pPr>
        <w:pStyle w:val="a4"/>
      </w:pPr>
      <w:r>
        <w:rPr>
          <w:rFonts w:hint="eastAsia"/>
          <w:sz w:val="18"/>
        </w:rPr>
        <w:t xml:space="preserve">注)　</w:t>
      </w:r>
      <w:r w:rsidR="00844BC8">
        <w:rPr>
          <w:rFonts w:hint="eastAsia"/>
          <w:sz w:val="18"/>
        </w:rPr>
        <w:t>字数制限はありませんが、上記枠内におさまるように記載してください。</w:t>
      </w:r>
    </w:p>
    <w:sectPr w:rsidR="00C941C6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1F" w:rsidRDefault="00502F1F" w:rsidP="00144B42">
      <w:r>
        <w:separator/>
      </w:r>
    </w:p>
  </w:endnote>
  <w:endnote w:type="continuationSeparator" w:id="0">
    <w:p w:rsidR="00502F1F" w:rsidRDefault="00502F1F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1F" w:rsidRDefault="00502F1F" w:rsidP="00144B42">
      <w:r>
        <w:separator/>
      </w:r>
    </w:p>
  </w:footnote>
  <w:footnote w:type="continuationSeparator" w:id="0">
    <w:p w:rsidR="00502F1F" w:rsidRDefault="00502F1F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133906"/>
    <w:rsid w:val="001372C5"/>
    <w:rsid w:val="00144B42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375976"/>
    <w:rsid w:val="00393014"/>
    <w:rsid w:val="003A64AD"/>
    <w:rsid w:val="003B1FFF"/>
    <w:rsid w:val="004137C8"/>
    <w:rsid w:val="00413BE8"/>
    <w:rsid w:val="00421BF2"/>
    <w:rsid w:val="004839A2"/>
    <w:rsid w:val="00491E7E"/>
    <w:rsid w:val="00502F1F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5E20FC"/>
    <w:rsid w:val="0060161E"/>
    <w:rsid w:val="00605965"/>
    <w:rsid w:val="006B164C"/>
    <w:rsid w:val="0070610F"/>
    <w:rsid w:val="00764BA4"/>
    <w:rsid w:val="007A7A26"/>
    <w:rsid w:val="007B0622"/>
    <w:rsid w:val="007E310C"/>
    <w:rsid w:val="007F5478"/>
    <w:rsid w:val="00820345"/>
    <w:rsid w:val="008348CE"/>
    <w:rsid w:val="00844BC8"/>
    <w:rsid w:val="00862CAF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A1411"/>
    <w:rsid w:val="00AF0E43"/>
    <w:rsid w:val="00B40AC0"/>
    <w:rsid w:val="00B52695"/>
    <w:rsid w:val="00BA3C42"/>
    <w:rsid w:val="00BE7BB0"/>
    <w:rsid w:val="00BF4BF8"/>
    <w:rsid w:val="00C16547"/>
    <w:rsid w:val="00C746AE"/>
    <w:rsid w:val="00C941C6"/>
    <w:rsid w:val="00CB156F"/>
    <w:rsid w:val="00CB6F33"/>
    <w:rsid w:val="00D47FF6"/>
    <w:rsid w:val="00D95CD0"/>
    <w:rsid w:val="00D97C57"/>
    <w:rsid w:val="00DA78C6"/>
    <w:rsid w:val="00DC2D87"/>
    <w:rsid w:val="00E11465"/>
    <w:rsid w:val="00E52ED5"/>
    <w:rsid w:val="00E8115B"/>
    <w:rsid w:val="00E85879"/>
    <w:rsid w:val="00EB279B"/>
    <w:rsid w:val="00EB3C9F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BFD38ADA.dotm</Template>
  <TotalTime>1</TotalTime>
  <Pages>3</Pages>
  <Words>422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加藤　照之</cp:lastModifiedBy>
  <cp:revision>2</cp:revision>
  <cp:lastPrinted>2018-06-21T06:02:00Z</cp:lastPrinted>
  <dcterms:created xsi:type="dcterms:W3CDTF">2019-07-08T09:37:00Z</dcterms:created>
  <dcterms:modified xsi:type="dcterms:W3CDTF">2019-07-08T09:37:00Z</dcterms:modified>
</cp:coreProperties>
</file>