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D" w:rsidRDefault="005A027D" w:rsidP="00826451">
      <w:pPr>
        <w:pStyle w:val="a4"/>
        <w:ind w:firstLineChars="800" w:firstLine="2891"/>
        <w:jc w:val="left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　　歴　　　書</w:t>
      </w:r>
      <w:r w:rsidR="00826451">
        <w:rPr>
          <w:rFonts w:hint="eastAsia"/>
          <w:b/>
          <w:bCs/>
          <w:sz w:val="36"/>
        </w:rPr>
        <w:t xml:space="preserve">　　　　　</w:t>
      </w:r>
      <w:r w:rsidR="00826451" w:rsidRPr="00826451">
        <w:rPr>
          <w:rFonts w:hint="eastAsia"/>
          <w:bCs/>
          <w:sz w:val="20"/>
          <w:szCs w:val="20"/>
        </w:rPr>
        <w:t>(</w:t>
      </w:r>
      <w:r w:rsidR="00826451">
        <w:rPr>
          <w:rFonts w:hint="eastAsia"/>
          <w:bCs/>
          <w:sz w:val="20"/>
          <w:szCs w:val="20"/>
        </w:rPr>
        <w:t>資格審査用様式</w:t>
      </w:r>
      <w:r w:rsidR="00826451" w:rsidRPr="00826451">
        <w:rPr>
          <w:rFonts w:hint="eastAsia"/>
          <w:bCs/>
          <w:sz w:val="20"/>
          <w:szCs w:val="20"/>
        </w:rPr>
        <w:t>)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956"/>
        <w:gridCol w:w="1197"/>
        <w:gridCol w:w="1134"/>
        <w:gridCol w:w="1701"/>
        <w:gridCol w:w="1553"/>
      </w:tblGrid>
      <w:tr w:rsidR="00BA3C42" w:rsidTr="008E0EE4"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3254" w:type="dxa"/>
            <w:gridSpan w:val="2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5A027D" w:rsidTr="008E0EE4"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　別</w:t>
            </w:r>
          </w:p>
        </w:tc>
        <w:tc>
          <w:tcPr>
            <w:tcW w:w="15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Pr="00625C80" w:rsidRDefault="005A027D" w:rsidP="0015650F">
            <w:pPr>
              <w:pStyle w:val="a4"/>
              <w:jc w:val="center"/>
              <w:rPr>
                <w:sz w:val="18"/>
              </w:rPr>
            </w:pPr>
            <w:r w:rsidRPr="00625C80">
              <w:rPr>
                <w:rFonts w:hint="eastAsia"/>
                <w:sz w:val="18"/>
              </w:rPr>
              <w:t>国</w:t>
            </w:r>
            <w:r>
              <w:rPr>
                <w:rFonts w:hint="eastAsia"/>
                <w:sz w:val="18"/>
              </w:rPr>
              <w:t xml:space="preserve">　　</w:t>
            </w:r>
            <w:r w:rsidRPr="00625C80">
              <w:rPr>
                <w:rFonts w:hint="eastAsia"/>
                <w:sz w:val="18"/>
              </w:rPr>
              <w:t>籍</w:t>
            </w:r>
          </w:p>
        </w:tc>
      </w:tr>
      <w:tr w:rsidR="005A027D" w:rsidTr="008E0EE4">
        <w:trPr>
          <w:trHeight w:val="614"/>
        </w:trPr>
        <w:tc>
          <w:tcPr>
            <w:tcW w:w="6379" w:type="dxa"/>
            <w:gridSpan w:val="4"/>
            <w:tcBorders>
              <w:top w:val="dashSmallGap" w:sz="4" w:space="0" w:color="auto"/>
              <w:lef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Pr="00EA75B0" w:rsidRDefault="005A027D" w:rsidP="0015650F">
            <w:pPr>
              <w:pStyle w:val="a4"/>
              <w:ind w:leftChars="1266" w:left="2659"/>
              <w:rPr>
                <w:sz w:val="12"/>
                <w:szCs w:val="12"/>
              </w:rPr>
            </w:pPr>
          </w:p>
          <w:p w:rsidR="005A027D" w:rsidRDefault="005A027D" w:rsidP="008E0EE4">
            <w:pPr>
              <w:pStyle w:val="a4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生年月日（</w:t>
            </w:r>
            <w:r w:rsidR="003A64AD"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）</w:t>
            </w:r>
            <w:r w:rsidR="003A64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年　　　　月　　　　日生（満　　歳）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  <w:tr w:rsidR="005A027D" w:rsidTr="008E0EE4">
        <w:trPr>
          <w:cantSplit/>
        </w:trPr>
        <w:tc>
          <w:tcPr>
            <w:tcW w:w="6379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254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 話 番 号</w:t>
            </w:r>
          </w:p>
        </w:tc>
      </w:tr>
      <w:tr w:rsidR="008E0EE4" w:rsidTr="00365523">
        <w:trPr>
          <w:cantSplit/>
          <w:trHeight w:val="465"/>
        </w:trPr>
        <w:tc>
          <w:tcPr>
            <w:tcW w:w="6379" w:type="dxa"/>
            <w:gridSpan w:val="4"/>
            <w:vMerge w:val="restart"/>
            <w:tcBorders>
              <w:top w:val="dashSmallGap" w:sz="4" w:space="0" w:color="auto"/>
              <w:lef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現 住 所　　　　〒</w:t>
            </w:r>
          </w:p>
          <w:p w:rsidR="008E0EE4" w:rsidRDefault="008E0EE4" w:rsidP="0015650F">
            <w:pPr>
              <w:pStyle w:val="a4"/>
              <w:rPr>
                <w:sz w:val="18"/>
              </w:rPr>
            </w:pPr>
          </w:p>
          <w:p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rFonts w:hint="eastAsia"/>
                <w:sz w:val="18"/>
              </w:rPr>
            </w:pPr>
          </w:p>
        </w:tc>
      </w:tr>
      <w:tr w:rsidR="008E0EE4" w:rsidTr="00365523">
        <w:trPr>
          <w:cantSplit/>
          <w:trHeight w:val="20"/>
        </w:trPr>
        <w:tc>
          <w:tcPr>
            <w:tcW w:w="6379" w:type="dxa"/>
            <w:gridSpan w:val="4"/>
            <w:vMerge/>
            <w:tcBorders>
              <w:lef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rFonts w:hint="eastAsia"/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8E0EE4" w:rsidRPr="00365523" w:rsidRDefault="00365523" w:rsidP="0015650F">
            <w:pPr>
              <w:pStyle w:val="a4"/>
              <w:rPr>
                <w:sz w:val="18"/>
                <w:szCs w:val="18"/>
              </w:rPr>
            </w:pPr>
            <w:r w:rsidRPr="00365523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8E0EE4" w:rsidTr="008E0EE4">
        <w:trPr>
          <w:cantSplit/>
          <w:trHeight w:val="465"/>
        </w:trPr>
        <w:tc>
          <w:tcPr>
            <w:tcW w:w="637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0EE4" w:rsidRDefault="008E0EE4" w:rsidP="0015650F">
            <w:pPr>
              <w:pStyle w:val="a4"/>
              <w:rPr>
                <w:rFonts w:hint="eastAsia"/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365523">
        <w:trPr>
          <w:trHeight w:val="66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Pr="009861D9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074D60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 w:rsidR="00074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</w:t>
            </w:r>
            <w:r w:rsidR="009E0F56">
              <w:rPr>
                <w:rFonts w:hint="eastAsia"/>
              </w:rPr>
              <w:t>中</w:t>
            </w:r>
            <w:r>
              <w:rPr>
                <w:rFonts w:hint="eastAsia"/>
              </w:rPr>
              <w:t>学校</w:t>
            </w:r>
            <w:r w:rsidR="001D60AF">
              <w:rPr>
                <w:rFonts w:hint="eastAsia"/>
              </w:rPr>
              <w:t>卒業</w:t>
            </w:r>
            <w:r>
              <w:rPr>
                <w:rFonts w:hint="eastAsia"/>
              </w:rPr>
              <w:t>以上）</w:t>
            </w: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Pr="003A64A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1D60AF" w:rsidTr="00365523">
        <w:trPr>
          <w:trHeight w:hRule="exact" w:val="193"/>
        </w:trPr>
        <w:tc>
          <w:tcPr>
            <w:tcW w:w="9618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1D60AF" w:rsidRDefault="001D60AF" w:rsidP="0015650F">
            <w:pPr>
              <w:pStyle w:val="a4"/>
            </w:pPr>
          </w:p>
        </w:tc>
      </w:tr>
      <w:tr w:rsidR="00074D60" w:rsidTr="00365523">
        <w:trPr>
          <w:trHeight w:hRule="exact" w:val="69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D60" w:rsidRPr="009861D9" w:rsidRDefault="00074D60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</w:tbl>
    <w:p w:rsidR="005A027D" w:rsidRDefault="005A027D" w:rsidP="005A027D">
      <w:pPr>
        <w:pStyle w:val="a4"/>
        <w:jc w:val="right"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1E0665">
        <w:trPr>
          <w:trHeight w:val="65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8A56A3" w:rsidP="0015650F">
            <w:pPr>
              <w:pStyle w:val="a4"/>
              <w:jc w:val="center"/>
            </w:pPr>
            <w:r>
              <w:rPr>
                <w:rFonts w:hint="eastAsia"/>
              </w:rPr>
              <w:t>学位・</w:t>
            </w:r>
            <w:r w:rsidR="005A027D">
              <w:rPr>
                <w:rFonts w:hint="eastAsia"/>
              </w:rPr>
              <w:t>免許・資格・検定</w:t>
            </w: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9"/>
        <w:gridCol w:w="7702"/>
      </w:tblGrid>
      <w:tr w:rsidR="005A027D" w:rsidTr="001E0665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8A56A3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5A027D" w:rsidTr="0015650F">
        <w:trPr>
          <w:cantSplit/>
          <w:trHeight w:hRule="exact" w:val="147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  <w:r>
              <w:rPr>
                <w:rFonts w:hint="eastAsia"/>
              </w:rPr>
              <w:t>趣味、特技など</w:t>
            </w:r>
          </w:p>
        </w:tc>
      </w:tr>
    </w:tbl>
    <w:p w:rsidR="005A027D" w:rsidRDefault="005A027D" w:rsidP="005A027D">
      <w:pPr>
        <w:pStyle w:val="a4"/>
      </w:pPr>
      <w:bookmarkStart w:id="0" w:name="_GoBack"/>
      <w:bookmarkEnd w:id="0"/>
    </w:p>
    <w:p w:rsidR="005A027D" w:rsidRPr="005F207F" w:rsidRDefault="005A027D" w:rsidP="005A027D">
      <w:pPr>
        <w:pStyle w:val="a4"/>
        <w:rPr>
          <w:spacing w:val="10"/>
          <w:sz w:val="24"/>
          <w:szCs w:val="24"/>
        </w:rPr>
      </w:pPr>
      <w:r>
        <w:rPr>
          <w:rFonts w:hint="eastAsia"/>
        </w:rPr>
        <w:t xml:space="preserve">　</w:t>
      </w: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</w:t>
      </w:r>
      <w:r w:rsidR="008A56A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p w:rsidR="005A027D" w:rsidRDefault="005A027D" w:rsidP="005A027D">
      <w:pPr>
        <w:pStyle w:val="a4"/>
      </w:pPr>
    </w:p>
    <w:sectPr w:rsidR="005A027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E4" w:rsidRDefault="008E0EE4" w:rsidP="00144B42">
      <w:r>
        <w:separator/>
      </w:r>
    </w:p>
  </w:endnote>
  <w:endnote w:type="continuationSeparator" w:id="0">
    <w:p w:rsidR="008E0EE4" w:rsidRDefault="008E0EE4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E4" w:rsidRDefault="008E0EE4" w:rsidP="00144B42">
      <w:r>
        <w:separator/>
      </w:r>
    </w:p>
  </w:footnote>
  <w:footnote w:type="continuationSeparator" w:id="0">
    <w:p w:rsidR="008E0EE4" w:rsidRDefault="008E0EE4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A6594"/>
    <w:rsid w:val="002D3741"/>
    <w:rsid w:val="00365523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64BA4"/>
    <w:rsid w:val="007A7A26"/>
    <w:rsid w:val="007B0622"/>
    <w:rsid w:val="007E310C"/>
    <w:rsid w:val="007F5478"/>
    <w:rsid w:val="00820345"/>
    <w:rsid w:val="00826451"/>
    <w:rsid w:val="008348CE"/>
    <w:rsid w:val="00844BC8"/>
    <w:rsid w:val="008A56A3"/>
    <w:rsid w:val="008D2350"/>
    <w:rsid w:val="008E0EE4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9E0F56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DA78C6"/>
    <w:rsid w:val="00E049B2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35B12C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8AA6F4-4A84-448E-9AB5-8BDD1C6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B58F4A23.dotm</Template>
  <TotalTime>147</TotalTime>
  <Pages>2</Pages>
  <Words>131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4</cp:revision>
  <cp:lastPrinted>2018-06-21T06:02:00Z</cp:lastPrinted>
  <dcterms:created xsi:type="dcterms:W3CDTF">2019-07-12T08:05:00Z</dcterms:created>
  <dcterms:modified xsi:type="dcterms:W3CDTF">2019-07-24T08:33:00Z</dcterms:modified>
</cp:coreProperties>
</file>