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8" w:rsidRDefault="00742198">
      <w:pPr>
        <w:pStyle w:val="a4"/>
        <w:jc w:val="center"/>
        <w:rPr>
          <w:sz w:val="36"/>
        </w:rPr>
      </w:pPr>
      <w:r>
        <w:rPr>
          <w:rFonts w:hint="eastAsia"/>
          <w:sz w:val="36"/>
        </w:rPr>
        <w:t xml:space="preserve">研　究　業　績　</w:t>
      </w:r>
      <w:r w:rsidR="00F47642" w:rsidRPr="00F47642">
        <w:rPr>
          <w:rFonts w:hint="eastAsia"/>
          <w:sz w:val="36"/>
        </w:rPr>
        <w:t>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BA3C42" w:rsidTr="00027C57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:rsidR="00BA3C42" w:rsidRDefault="00BA3C42">
            <w:pPr>
              <w:pStyle w:val="a4"/>
              <w:rPr>
                <w:sz w:val="22"/>
              </w:rPr>
            </w:pPr>
          </w:p>
        </w:tc>
      </w:tr>
      <w:tr w:rsidR="00844BC8">
        <w:trPr>
          <w:cantSplit/>
          <w:trHeight w:hRule="exact" w:val="567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:rsidR="00844BC8" w:rsidRDefault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844BC8" w:rsidRDefault="00844BC8">
            <w:pPr>
              <w:pStyle w:val="a4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844BC8" w:rsidRDefault="00844BC8">
      <w:pPr>
        <w:pStyle w:val="a4"/>
        <w:rPr>
          <w:sz w:val="22"/>
        </w:rPr>
      </w:pPr>
    </w:p>
    <w:p w:rsidR="00844BC8" w:rsidRDefault="00F47642">
      <w:pPr>
        <w:pStyle w:val="a4"/>
        <w:rPr>
          <w:sz w:val="22"/>
        </w:rPr>
      </w:pPr>
      <w:r w:rsidRPr="00F47642">
        <w:rPr>
          <w:rFonts w:hint="eastAsia"/>
          <w:sz w:val="22"/>
        </w:rPr>
        <w:t xml:space="preserve">　ご自身が「大学</w:t>
      </w:r>
      <w:r w:rsidR="00F46862">
        <w:rPr>
          <w:rFonts w:hint="eastAsia"/>
          <w:sz w:val="22"/>
        </w:rPr>
        <w:t>を卒業した者と同等以上の学力がある」と考える理由を、これまでの研究活動・業績等を具体的に例示しながら記述してください。（学術</w:t>
      </w:r>
      <w:r w:rsidRPr="00F47642">
        <w:rPr>
          <w:rFonts w:hint="eastAsia"/>
          <w:sz w:val="22"/>
        </w:rPr>
        <w:t>論文、著書がある場合は、別刷または写を添付してください。）</w:t>
      </w:r>
    </w:p>
    <w:p w:rsidR="00F46862" w:rsidRDefault="00F46862">
      <w:pPr>
        <w:pStyle w:val="a4"/>
        <w:rPr>
          <w:sz w:val="22"/>
        </w:rPr>
      </w:pPr>
      <w:r w:rsidRPr="007A7AAA">
        <w:rPr>
          <w:rFonts w:hint="eastAsia"/>
          <w:sz w:val="22"/>
          <w:szCs w:val="22"/>
        </w:rPr>
        <w:t>※本様式に学術論文、著書の別刷または写を添付し提出した場合は、出願資格審査に係る必要書類のうち　②小論文を免除します。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44BC8" w:rsidTr="005D144A">
        <w:trPr>
          <w:trHeight w:hRule="exact" w:val="10369"/>
        </w:trPr>
        <w:tc>
          <w:tcPr>
            <w:tcW w:w="9628" w:type="dxa"/>
          </w:tcPr>
          <w:p w:rsidR="00844BC8" w:rsidRPr="006B28BB" w:rsidRDefault="00844BC8">
            <w:pPr>
              <w:pStyle w:val="a4"/>
              <w:rPr>
                <w:sz w:val="22"/>
              </w:rPr>
            </w:pPr>
          </w:p>
        </w:tc>
      </w:tr>
    </w:tbl>
    <w:p w:rsidR="0063142D" w:rsidRDefault="005D144A" w:rsidP="00F47642">
      <w:pPr>
        <w:pStyle w:val="a4"/>
        <w:rPr>
          <w:sz w:val="18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</w:p>
    <w:p w:rsidR="0015650F" w:rsidRPr="0063142D" w:rsidRDefault="0015650F" w:rsidP="0015650F">
      <w:pPr>
        <w:pStyle w:val="a4"/>
        <w:rPr>
          <w:sz w:val="18"/>
        </w:rPr>
      </w:pPr>
      <w:bookmarkStart w:id="0" w:name="_GoBack"/>
      <w:bookmarkEnd w:id="0"/>
    </w:p>
    <w:sectPr w:rsidR="0015650F" w:rsidRPr="0063142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A5" w:rsidRDefault="007411A5" w:rsidP="00144B42">
      <w:r>
        <w:separator/>
      </w:r>
    </w:p>
  </w:endnote>
  <w:endnote w:type="continuationSeparator" w:id="0">
    <w:p w:rsidR="007411A5" w:rsidRDefault="007411A5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A5" w:rsidRDefault="007411A5" w:rsidP="00144B42">
      <w:r>
        <w:separator/>
      </w:r>
    </w:p>
  </w:footnote>
  <w:footnote w:type="continuationSeparator" w:id="0">
    <w:p w:rsidR="007411A5" w:rsidRDefault="007411A5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A1817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93014"/>
    <w:rsid w:val="00421BF2"/>
    <w:rsid w:val="00491E7E"/>
    <w:rsid w:val="005350ED"/>
    <w:rsid w:val="005629A6"/>
    <w:rsid w:val="005846E6"/>
    <w:rsid w:val="005A027D"/>
    <w:rsid w:val="005C1BF0"/>
    <w:rsid w:val="005C52B3"/>
    <w:rsid w:val="005C6186"/>
    <w:rsid w:val="005C7131"/>
    <w:rsid w:val="005D144A"/>
    <w:rsid w:val="0060161E"/>
    <w:rsid w:val="00605965"/>
    <w:rsid w:val="0063142D"/>
    <w:rsid w:val="006B28BB"/>
    <w:rsid w:val="007411A5"/>
    <w:rsid w:val="00742198"/>
    <w:rsid w:val="00764BA4"/>
    <w:rsid w:val="007A7A26"/>
    <w:rsid w:val="007A7AAA"/>
    <w:rsid w:val="007B0622"/>
    <w:rsid w:val="007E310C"/>
    <w:rsid w:val="007F5478"/>
    <w:rsid w:val="00820345"/>
    <w:rsid w:val="008348CE"/>
    <w:rsid w:val="00844BC8"/>
    <w:rsid w:val="008D2350"/>
    <w:rsid w:val="008E2F7B"/>
    <w:rsid w:val="008F1569"/>
    <w:rsid w:val="008F5148"/>
    <w:rsid w:val="00923477"/>
    <w:rsid w:val="00925947"/>
    <w:rsid w:val="009D1997"/>
    <w:rsid w:val="00A45B64"/>
    <w:rsid w:val="00A65722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E11465"/>
    <w:rsid w:val="00E52ED5"/>
    <w:rsid w:val="00E8115B"/>
    <w:rsid w:val="00E85879"/>
    <w:rsid w:val="00EB279B"/>
    <w:rsid w:val="00EB3C9F"/>
    <w:rsid w:val="00F127D9"/>
    <w:rsid w:val="00F3721D"/>
    <w:rsid w:val="00F46862"/>
    <w:rsid w:val="00F47642"/>
    <w:rsid w:val="00F94793"/>
    <w:rsid w:val="00FB4724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AEA709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22162142.dotm</Template>
  <TotalTime>0</TotalTime>
  <Pages>1</Pages>
  <Words>202</Words>
  <Characters>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佐藤　友美</cp:lastModifiedBy>
  <cp:revision>2</cp:revision>
  <cp:lastPrinted>2018-06-14T02:42:00Z</cp:lastPrinted>
  <dcterms:created xsi:type="dcterms:W3CDTF">2018-11-12T06:18:00Z</dcterms:created>
  <dcterms:modified xsi:type="dcterms:W3CDTF">2018-11-12T06:18:00Z</dcterms:modified>
</cp:coreProperties>
</file>