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7D" w:rsidRDefault="005A027D" w:rsidP="005A027D">
      <w:pPr>
        <w:pStyle w:val="a4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履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956"/>
        <w:gridCol w:w="2017"/>
        <w:gridCol w:w="980"/>
        <w:gridCol w:w="1247"/>
        <w:gridCol w:w="1341"/>
      </w:tblGrid>
      <w:tr w:rsidR="00BA3C42" w:rsidTr="00F3721D"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A3C42" w:rsidRDefault="00BA3C42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649" w:type="dxa"/>
            <w:gridSpan w:val="2"/>
            <w:tcBorders>
              <w:bottom w:val="single" w:sz="8" w:space="0" w:color="auto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5A027D" w:rsidTr="0015650F">
        <w:tc>
          <w:tcPr>
            <w:tcW w:w="7187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　別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27D" w:rsidRPr="00625C80" w:rsidRDefault="005A027D" w:rsidP="0015650F">
            <w:pPr>
              <w:pStyle w:val="a4"/>
              <w:jc w:val="center"/>
              <w:rPr>
                <w:sz w:val="18"/>
              </w:rPr>
            </w:pPr>
            <w:r w:rsidRPr="00625C80">
              <w:rPr>
                <w:rFonts w:hint="eastAsia"/>
                <w:sz w:val="18"/>
              </w:rPr>
              <w:t>国</w:t>
            </w:r>
            <w:r>
              <w:rPr>
                <w:rFonts w:hint="eastAsia"/>
                <w:sz w:val="18"/>
              </w:rPr>
              <w:t xml:space="preserve">　　</w:t>
            </w:r>
            <w:r w:rsidRPr="00625C80">
              <w:rPr>
                <w:rFonts w:hint="eastAsia"/>
                <w:sz w:val="18"/>
              </w:rPr>
              <w:t>籍</w:t>
            </w:r>
          </w:p>
        </w:tc>
      </w:tr>
      <w:tr w:rsidR="005A027D" w:rsidTr="0015650F">
        <w:trPr>
          <w:trHeight w:val="614"/>
        </w:trPr>
        <w:tc>
          <w:tcPr>
            <w:tcW w:w="7187" w:type="dxa"/>
            <w:gridSpan w:val="4"/>
            <w:tcBorders>
              <w:top w:val="dashSmallGap" w:sz="4" w:space="0" w:color="auto"/>
              <w:lef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Pr="00EA75B0" w:rsidRDefault="005A027D" w:rsidP="0015650F">
            <w:pPr>
              <w:pStyle w:val="a4"/>
              <w:ind w:leftChars="1266" w:left="2659"/>
              <w:rPr>
                <w:sz w:val="12"/>
                <w:szCs w:val="12"/>
              </w:rPr>
            </w:pPr>
          </w:p>
          <w:p w:rsidR="005A027D" w:rsidRDefault="005A027D" w:rsidP="003A64AD">
            <w:pPr>
              <w:pStyle w:val="a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生年月日（</w:t>
            </w:r>
            <w:r w:rsidR="003A64AD"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）</w:t>
            </w:r>
            <w:r w:rsidR="003A64A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年　　　　月　　　　日生（満　　歳）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</w:tr>
      <w:tr w:rsidR="005A027D" w:rsidTr="0015650F">
        <w:trPr>
          <w:cantSplit/>
        </w:trPr>
        <w:tc>
          <w:tcPr>
            <w:tcW w:w="7187" w:type="dxa"/>
            <w:gridSpan w:val="4"/>
            <w:tcBorders>
              <w:left w:val="single" w:sz="8" w:space="0" w:color="auto"/>
              <w:bottom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649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 話 番 号</w:t>
            </w:r>
          </w:p>
        </w:tc>
      </w:tr>
      <w:tr w:rsidR="005A027D" w:rsidTr="0015650F">
        <w:trPr>
          <w:cantSplit/>
          <w:trHeight w:val="264"/>
        </w:trPr>
        <w:tc>
          <w:tcPr>
            <w:tcW w:w="7187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現 住 所　　　　〒</w:t>
            </w: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</w:tc>
        <w:tc>
          <w:tcPr>
            <w:tcW w:w="264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:rsidTr="009861D9">
        <w:trPr>
          <w:trHeight w:val="66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Pr="009861D9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074D60">
            <w:pPr>
              <w:pStyle w:val="a4"/>
              <w:jc w:val="center"/>
            </w:pPr>
            <w:r>
              <w:rPr>
                <w:rFonts w:hint="eastAsia"/>
              </w:rPr>
              <w:t>学</w:t>
            </w:r>
            <w:r w:rsidR="00074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歴（高等学校</w:t>
            </w:r>
            <w:r w:rsidR="001D60AF">
              <w:rPr>
                <w:rFonts w:hint="eastAsia"/>
              </w:rPr>
              <w:t>卒業</w:t>
            </w:r>
            <w:r>
              <w:rPr>
                <w:rFonts w:hint="eastAsia"/>
              </w:rPr>
              <w:t>以上）</w:t>
            </w: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5A027D" w:rsidRPr="003A64A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074D60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1D60AF" w:rsidTr="00074D60">
        <w:trPr>
          <w:trHeight w:hRule="exact" w:val="193"/>
        </w:trPr>
        <w:tc>
          <w:tcPr>
            <w:tcW w:w="9836" w:type="dxa"/>
            <w:gridSpan w:val="3"/>
            <w:tcBorders>
              <w:left w:val="nil"/>
              <w:right w:val="nil"/>
            </w:tcBorders>
          </w:tcPr>
          <w:p w:rsidR="001D60AF" w:rsidRDefault="001D60AF" w:rsidP="0015650F">
            <w:pPr>
              <w:pStyle w:val="a4"/>
            </w:pPr>
          </w:p>
        </w:tc>
      </w:tr>
      <w:tr w:rsidR="00074D60" w:rsidTr="00074D60">
        <w:trPr>
          <w:trHeight w:hRule="exact" w:val="691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74D60" w:rsidRPr="009861D9" w:rsidRDefault="00074D60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</w:tbl>
    <w:p w:rsidR="005A027D" w:rsidRDefault="005A027D" w:rsidP="005A027D">
      <w:pPr>
        <w:pStyle w:val="a4"/>
        <w:jc w:val="right"/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:rsidTr="001E0665">
        <w:trPr>
          <w:trHeight w:val="652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lastRenderedPageBreak/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8A56A3" w:rsidP="0015650F">
            <w:pPr>
              <w:pStyle w:val="a4"/>
              <w:jc w:val="center"/>
            </w:pPr>
            <w:r>
              <w:rPr>
                <w:rFonts w:hint="eastAsia"/>
              </w:rPr>
              <w:t>学位・</w:t>
            </w:r>
            <w:r w:rsidR="005A027D">
              <w:rPr>
                <w:rFonts w:hint="eastAsia"/>
              </w:rPr>
              <w:t>免許・資格・検定</w:t>
            </w: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9"/>
        <w:gridCol w:w="7702"/>
      </w:tblGrid>
      <w:tr w:rsidR="005A027D" w:rsidTr="001E0665">
        <w:trPr>
          <w:trHeight w:val="66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8A56A3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賞　　　　罰</w:t>
            </w: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5A027D" w:rsidTr="0015650F">
        <w:trPr>
          <w:cantSplit/>
          <w:trHeight w:hRule="exact" w:val="1474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  <w:r>
              <w:rPr>
                <w:rFonts w:hint="eastAsia"/>
              </w:rPr>
              <w:t>趣味、特技など</w:t>
            </w:r>
          </w:p>
        </w:tc>
      </w:tr>
    </w:tbl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</w:p>
    <w:p w:rsidR="005A027D" w:rsidRPr="005F207F" w:rsidRDefault="005A027D" w:rsidP="005A027D">
      <w:pPr>
        <w:pStyle w:val="a4"/>
        <w:rPr>
          <w:spacing w:val="10"/>
          <w:sz w:val="24"/>
          <w:szCs w:val="24"/>
        </w:rPr>
      </w:pPr>
      <w:r>
        <w:rPr>
          <w:rFonts w:hint="eastAsia"/>
        </w:rPr>
        <w:t xml:space="preserve">　</w:t>
      </w:r>
      <w:r w:rsidRPr="005F207F">
        <w:rPr>
          <w:rFonts w:hint="eastAsia"/>
          <w:spacing w:val="10"/>
          <w:sz w:val="24"/>
          <w:szCs w:val="24"/>
        </w:rPr>
        <w:t>上記の通り相違ありません</w:t>
      </w:r>
    </w:p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  <w:r>
        <w:rPr>
          <w:rFonts w:hint="eastAsia"/>
        </w:rPr>
        <w:t xml:space="preserve">　　　　</w:t>
      </w:r>
      <w:r w:rsidR="008A56A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年　　　月　　　日</w:t>
      </w:r>
    </w:p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  <w:r>
        <w:rPr>
          <w:rFonts w:hint="eastAsia"/>
        </w:rPr>
        <w:t xml:space="preserve">　　　　　　　　　　　　　　　　　　　　記　　名　　　　　　　　　　　　　　　　　印　　　</w:t>
      </w:r>
    </w:p>
    <w:p w:rsidR="005A027D" w:rsidRDefault="005A027D" w:rsidP="005A027D">
      <w:pPr>
        <w:pStyle w:val="a4"/>
      </w:pPr>
      <w:bookmarkStart w:id="0" w:name="_GoBack"/>
      <w:bookmarkEnd w:id="0"/>
    </w:p>
    <w:sectPr w:rsidR="005A027D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44" w:rsidRDefault="00080C44" w:rsidP="00144B42">
      <w:r>
        <w:separator/>
      </w:r>
    </w:p>
  </w:endnote>
  <w:endnote w:type="continuationSeparator" w:id="0">
    <w:p w:rsidR="00080C44" w:rsidRDefault="00080C44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44" w:rsidRDefault="00080C44" w:rsidP="00144B42">
      <w:r>
        <w:separator/>
      </w:r>
    </w:p>
  </w:footnote>
  <w:footnote w:type="continuationSeparator" w:id="0">
    <w:p w:rsidR="00080C44" w:rsidRDefault="00080C44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133906"/>
    <w:rsid w:val="001372C5"/>
    <w:rsid w:val="00144B42"/>
    <w:rsid w:val="0015650F"/>
    <w:rsid w:val="001657AA"/>
    <w:rsid w:val="001B6C22"/>
    <w:rsid w:val="001C60B1"/>
    <w:rsid w:val="001D60AF"/>
    <w:rsid w:val="001E0665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393014"/>
    <w:rsid w:val="003A64AD"/>
    <w:rsid w:val="00421BF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5965"/>
    <w:rsid w:val="006B164C"/>
    <w:rsid w:val="00764BA4"/>
    <w:rsid w:val="007A7A26"/>
    <w:rsid w:val="007B0622"/>
    <w:rsid w:val="007E310C"/>
    <w:rsid w:val="007F5478"/>
    <w:rsid w:val="00820345"/>
    <w:rsid w:val="008348CE"/>
    <w:rsid w:val="00844BC8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746AE"/>
    <w:rsid w:val="00C941C6"/>
    <w:rsid w:val="00CB156F"/>
    <w:rsid w:val="00CB6F33"/>
    <w:rsid w:val="00D47FF6"/>
    <w:rsid w:val="00D95CD0"/>
    <w:rsid w:val="00D97C57"/>
    <w:rsid w:val="00DA78C6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7C6DF47E.dotm</Template>
  <TotalTime>135</TotalTime>
  <Pages>2</Pages>
  <Words>122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13</cp:revision>
  <cp:lastPrinted>2018-06-21T06:02:00Z</cp:lastPrinted>
  <dcterms:created xsi:type="dcterms:W3CDTF">2018-05-09T12:17:00Z</dcterms:created>
  <dcterms:modified xsi:type="dcterms:W3CDTF">2018-06-25T10:46:00Z</dcterms:modified>
</cp:coreProperties>
</file>