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79" w:rsidRPr="00E85879" w:rsidRDefault="00E85879" w:rsidP="00E85879">
      <w:pPr>
        <w:pStyle w:val="a4"/>
        <w:jc w:val="center"/>
        <w:rPr>
          <w:b/>
          <w:sz w:val="36"/>
        </w:rPr>
      </w:pPr>
      <w:r w:rsidRPr="00E85879">
        <w:rPr>
          <w:rFonts w:hint="eastAsia"/>
          <w:b/>
          <w:sz w:val="36"/>
        </w:rPr>
        <w:t>面接に係るアンケート用紙</w:t>
      </w:r>
    </w:p>
    <w:p w:rsidR="00E85879" w:rsidRDefault="00E85879" w:rsidP="00E85879">
      <w:pPr>
        <w:pStyle w:val="a4"/>
        <w:jc w:val="center"/>
        <w:rPr>
          <w:sz w:val="36"/>
        </w:rPr>
      </w:pPr>
    </w:p>
    <w:tbl>
      <w:tblPr>
        <w:tblW w:w="0" w:type="auto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2470"/>
        <w:gridCol w:w="281"/>
        <w:gridCol w:w="1156"/>
        <w:gridCol w:w="2381"/>
      </w:tblGrid>
      <w:tr w:rsidR="00A45B64" w:rsidTr="00C16547">
        <w:trPr>
          <w:cantSplit/>
          <w:trHeight w:val="278"/>
        </w:trPr>
        <w:tc>
          <w:tcPr>
            <w:tcW w:w="699" w:type="dxa"/>
            <w:tcBorders>
              <w:top w:val="nil"/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38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rPr>
                <w:sz w:val="22"/>
              </w:rPr>
            </w:pPr>
          </w:p>
        </w:tc>
      </w:tr>
      <w:tr w:rsidR="00A45B64" w:rsidTr="00C16547">
        <w:trPr>
          <w:cantSplit/>
          <w:trHeight w:hRule="exact" w:val="277"/>
        </w:trPr>
        <w:tc>
          <w:tcPr>
            <w:tcW w:w="699" w:type="dxa"/>
            <w:vAlign w:val="center"/>
          </w:tcPr>
          <w:p w:rsidR="00A45B64" w:rsidRPr="00AF0E43" w:rsidRDefault="00A45B64" w:rsidP="00844BC8">
            <w:pPr>
              <w:pStyle w:val="a4"/>
              <w:jc w:val="center"/>
              <w:rPr>
                <w:w w:val="66"/>
                <w:sz w:val="16"/>
                <w:szCs w:val="16"/>
              </w:rPr>
            </w:pPr>
            <w:r w:rsidRPr="00AF0E43">
              <w:rPr>
                <w:rFonts w:hint="eastAsia"/>
                <w:w w:val="66"/>
                <w:sz w:val="16"/>
                <w:szCs w:val="16"/>
              </w:rPr>
              <w:t>フリガナ</w:t>
            </w:r>
          </w:p>
        </w:tc>
        <w:tc>
          <w:tcPr>
            <w:tcW w:w="2470" w:type="dxa"/>
            <w:vAlign w:val="center"/>
          </w:tcPr>
          <w:p w:rsidR="00A45B64" w:rsidRPr="00AF0E43" w:rsidRDefault="00A45B64" w:rsidP="00844BC8">
            <w:pPr>
              <w:pStyle w:val="a4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bottom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56" w:type="dxa"/>
            <w:vMerge/>
            <w:tcBorders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381" w:type="dxa"/>
            <w:vMerge/>
            <w:tcBorders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rPr>
                <w:sz w:val="22"/>
              </w:rPr>
            </w:pPr>
          </w:p>
        </w:tc>
      </w:tr>
      <w:tr w:rsidR="00E85879" w:rsidTr="00C16547">
        <w:trPr>
          <w:cantSplit/>
          <w:trHeight w:hRule="exact" w:val="567"/>
        </w:trPr>
        <w:tc>
          <w:tcPr>
            <w:tcW w:w="699" w:type="dxa"/>
            <w:tcBorders>
              <w:right w:val="single" w:sz="2" w:space="0" w:color="auto"/>
            </w:tcBorders>
            <w:vAlign w:val="center"/>
          </w:tcPr>
          <w:p w:rsidR="00E85879" w:rsidRDefault="00E85879" w:rsidP="00844BC8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vAlign w:val="center"/>
          </w:tcPr>
          <w:p w:rsidR="00E85879" w:rsidRDefault="00E85879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E85879" w:rsidRDefault="00E85879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56" w:type="dxa"/>
            <w:tcBorders>
              <w:right w:val="single" w:sz="2" w:space="0" w:color="auto"/>
            </w:tcBorders>
            <w:vAlign w:val="center"/>
          </w:tcPr>
          <w:p w:rsidR="00E85879" w:rsidRDefault="00E85879" w:rsidP="00844BC8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381" w:type="dxa"/>
            <w:tcBorders>
              <w:left w:val="single" w:sz="2" w:space="0" w:color="auto"/>
            </w:tcBorders>
            <w:vAlign w:val="center"/>
          </w:tcPr>
          <w:p w:rsidR="00E85879" w:rsidRDefault="00E85879" w:rsidP="00844BC8">
            <w:pPr>
              <w:pStyle w:val="a4"/>
              <w:rPr>
                <w:sz w:val="22"/>
              </w:rPr>
            </w:pPr>
          </w:p>
        </w:tc>
      </w:tr>
    </w:tbl>
    <w:p w:rsidR="00E85879" w:rsidRDefault="00C16547" w:rsidP="00C16547">
      <w:pPr>
        <w:pStyle w:val="a4"/>
        <w:ind w:firstLineChars="4000" w:firstLine="6400"/>
      </w:pPr>
      <w:r w:rsidRPr="00C16547">
        <w:rPr>
          <w:rFonts w:hint="eastAsia"/>
          <w:sz w:val="16"/>
          <w:szCs w:val="16"/>
        </w:rPr>
        <w:t>「</w:t>
      </w:r>
      <w:r>
        <w:rPr>
          <w:rFonts w:hint="eastAsia"/>
          <w:sz w:val="16"/>
          <w:szCs w:val="16"/>
        </w:rPr>
        <w:t>受験番号</w:t>
      </w:r>
      <w:r w:rsidRPr="00C16547">
        <w:rPr>
          <w:rFonts w:hint="eastAsia"/>
          <w:sz w:val="16"/>
          <w:szCs w:val="16"/>
        </w:rPr>
        <w:t>」</w:t>
      </w:r>
      <w:r>
        <w:rPr>
          <w:rFonts w:hint="eastAsia"/>
          <w:sz w:val="16"/>
          <w:szCs w:val="16"/>
        </w:rPr>
        <w:t>欄は、</w:t>
      </w:r>
      <w:r w:rsidRPr="00C16547">
        <w:rPr>
          <w:rFonts w:hint="eastAsia"/>
          <w:sz w:val="16"/>
          <w:szCs w:val="16"/>
        </w:rPr>
        <w:t>記入しないでください</w:t>
      </w:r>
      <w:r>
        <w:rPr>
          <w:rFonts w:hint="eastAsia"/>
          <w:sz w:val="16"/>
          <w:szCs w:val="16"/>
        </w:rPr>
        <w:t>。</w:t>
      </w:r>
    </w:p>
    <w:p w:rsidR="00E85879" w:rsidRDefault="00E85879" w:rsidP="00CB156F">
      <w:pPr>
        <w:pStyle w:val="a4"/>
      </w:pPr>
    </w:p>
    <w:p w:rsidR="00E85879" w:rsidRDefault="00E85879" w:rsidP="00E85879">
      <w:pPr>
        <w:pStyle w:val="a4"/>
      </w:pPr>
    </w:p>
    <w:p w:rsidR="00E85879" w:rsidRDefault="00E85879" w:rsidP="00CB156F">
      <w:pPr>
        <w:pStyle w:val="a4"/>
        <w:numPr>
          <w:ilvl w:val="0"/>
          <w:numId w:val="1"/>
        </w:numPr>
      </w:pPr>
      <w:r>
        <w:rPr>
          <w:rFonts w:hint="eastAsia"/>
        </w:rPr>
        <w:t>使用する本</w:t>
      </w:r>
      <w:r w:rsidR="00AF0E43">
        <w:rPr>
          <w:rFonts w:hint="eastAsia"/>
        </w:rPr>
        <w:t>学</w:t>
      </w:r>
      <w:r>
        <w:rPr>
          <w:rFonts w:hint="eastAsia"/>
        </w:rPr>
        <w:t>の機材について、該当する欄に○を付してください。</w:t>
      </w:r>
    </w:p>
    <w:p w:rsidR="00E85879" w:rsidRDefault="00E85879" w:rsidP="00E85879">
      <w:pPr>
        <w:pStyle w:val="a4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083"/>
        <w:gridCol w:w="825"/>
        <w:gridCol w:w="1260"/>
        <w:gridCol w:w="1800"/>
        <w:gridCol w:w="900"/>
      </w:tblGrid>
      <w:tr w:rsidR="00E85879" w:rsidRPr="00E85879" w:rsidTr="0003677B"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85879" w:rsidRPr="00E85879" w:rsidRDefault="00E85879" w:rsidP="00844BC8">
            <w:pPr>
              <w:pStyle w:val="a4"/>
            </w:pPr>
            <w:r w:rsidRPr="00E85879">
              <w:rPr>
                <w:rFonts w:hint="eastAsia"/>
              </w:rPr>
              <w:t>必要なし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E85879" w:rsidRPr="00E85879" w:rsidRDefault="00E85879" w:rsidP="00844BC8">
            <w:pPr>
              <w:pStyle w:val="a4"/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E85879" w:rsidRPr="00E85879" w:rsidRDefault="00E85879" w:rsidP="00844BC8">
            <w:pPr>
              <w:pStyle w:val="a4"/>
            </w:pPr>
          </w:p>
        </w:tc>
        <w:tc>
          <w:tcPr>
            <w:tcW w:w="1800" w:type="dxa"/>
            <w:shd w:val="clear" w:color="auto" w:fill="auto"/>
          </w:tcPr>
          <w:p w:rsidR="00E85879" w:rsidRPr="00E85879" w:rsidRDefault="00E85879" w:rsidP="00844BC8">
            <w:pPr>
              <w:pStyle w:val="a4"/>
            </w:pPr>
            <w:r w:rsidRPr="00E85879">
              <w:rPr>
                <w:rFonts w:hint="eastAsia"/>
              </w:rPr>
              <w:t>ノートパソコン</w:t>
            </w:r>
          </w:p>
        </w:tc>
        <w:tc>
          <w:tcPr>
            <w:tcW w:w="900" w:type="dxa"/>
            <w:shd w:val="clear" w:color="auto" w:fill="auto"/>
          </w:tcPr>
          <w:p w:rsidR="00E85879" w:rsidRPr="00E85879" w:rsidRDefault="00E85879" w:rsidP="00844BC8">
            <w:pPr>
              <w:pStyle w:val="a4"/>
            </w:pPr>
          </w:p>
        </w:tc>
      </w:tr>
    </w:tbl>
    <w:p w:rsidR="00E85879" w:rsidRDefault="00E85879" w:rsidP="00E85879">
      <w:pPr>
        <w:pStyle w:val="a4"/>
      </w:pPr>
    </w:p>
    <w:p w:rsidR="00E85879" w:rsidRDefault="00E85879" w:rsidP="00E85879">
      <w:pPr>
        <w:pStyle w:val="a4"/>
      </w:pPr>
      <w:r>
        <w:rPr>
          <w:rFonts w:hint="eastAsia"/>
        </w:rPr>
        <w:t>※　ノートパソコンの仕様：OS ; Windows</w:t>
      </w:r>
    </w:p>
    <w:p w:rsidR="00E85879" w:rsidRDefault="00E85879" w:rsidP="00E85879">
      <w:pPr>
        <w:pStyle w:val="a4"/>
      </w:pPr>
      <w:r>
        <w:rPr>
          <w:rFonts w:hint="eastAsia"/>
        </w:rPr>
        <w:t xml:space="preserve">　　　　　　　　　　　　　アプリケーション；</w:t>
      </w:r>
      <w:r w:rsidR="008F1569">
        <w:rPr>
          <w:rFonts w:hint="eastAsia"/>
        </w:rPr>
        <w:t xml:space="preserve">Microsoft </w:t>
      </w:r>
      <w:r>
        <w:rPr>
          <w:rFonts w:hint="eastAsia"/>
        </w:rPr>
        <w:t>Office</w:t>
      </w:r>
      <w:r w:rsidR="008F1569">
        <w:rPr>
          <w:rFonts w:hint="eastAsia"/>
        </w:rPr>
        <w:t>2010</w:t>
      </w:r>
      <w:bookmarkStart w:id="0" w:name="_GoBack"/>
      <w:bookmarkEnd w:id="0"/>
    </w:p>
    <w:sectPr w:rsidR="00E85879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47" w:rsidRDefault="00C16547" w:rsidP="00144B42">
      <w:r>
        <w:separator/>
      </w:r>
    </w:p>
  </w:endnote>
  <w:endnote w:type="continuationSeparator" w:id="0">
    <w:p w:rsidR="00C16547" w:rsidRDefault="00C16547" w:rsidP="001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47" w:rsidRDefault="00C16547" w:rsidP="00144B42">
      <w:r>
        <w:separator/>
      </w:r>
    </w:p>
  </w:footnote>
  <w:footnote w:type="continuationSeparator" w:id="0">
    <w:p w:rsidR="00C16547" w:rsidRDefault="00C16547" w:rsidP="0014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6"/>
    <w:rsid w:val="0001107F"/>
    <w:rsid w:val="00027C57"/>
    <w:rsid w:val="0003677B"/>
    <w:rsid w:val="000717F8"/>
    <w:rsid w:val="00074D60"/>
    <w:rsid w:val="0007776C"/>
    <w:rsid w:val="00080C44"/>
    <w:rsid w:val="000A1817"/>
    <w:rsid w:val="000F5078"/>
    <w:rsid w:val="00133906"/>
    <w:rsid w:val="001372C5"/>
    <w:rsid w:val="00144B42"/>
    <w:rsid w:val="0015650F"/>
    <w:rsid w:val="001657AA"/>
    <w:rsid w:val="001B6C22"/>
    <w:rsid w:val="001C60B1"/>
    <w:rsid w:val="001D60AF"/>
    <w:rsid w:val="001E1265"/>
    <w:rsid w:val="001E1638"/>
    <w:rsid w:val="001E75E3"/>
    <w:rsid w:val="001F6B4E"/>
    <w:rsid w:val="00214E5B"/>
    <w:rsid w:val="002207AA"/>
    <w:rsid w:val="002245D6"/>
    <w:rsid w:val="00242C80"/>
    <w:rsid w:val="00252B57"/>
    <w:rsid w:val="002547DF"/>
    <w:rsid w:val="002D3741"/>
    <w:rsid w:val="002F7A70"/>
    <w:rsid w:val="00393014"/>
    <w:rsid w:val="003A64AD"/>
    <w:rsid w:val="00421BF2"/>
    <w:rsid w:val="00491E7E"/>
    <w:rsid w:val="00531A92"/>
    <w:rsid w:val="005350ED"/>
    <w:rsid w:val="005569A0"/>
    <w:rsid w:val="005629A6"/>
    <w:rsid w:val="005A027D"/>
    <w:rsid w:val="005C1BF0"/>
    <w:rsid w:val="005C52B3"/>
    <w:rsid w:val="005C6186"/>
    <w:rsid w:val="005C7131"/>
    <w:rsid w:val="0060161E"/>
    <w:rsid w:val="00605965"/>
    <w:rsid w:val="006B164C"/>
    <w:rsid w:val="0070610F"/>
    <w:rsid w:val="00764BA4"/>
    <w:rsid w:val="007A7A26"/>
    <w:rsid w:val="007B0622"/>
    <w:rsid w:val="007E310C"/>
    <w:rsid w:val="007F5478"/>
    <w:rsid w:val="00820345"/>
    <w:rsid w:val="008348CE"/>
    <w:rsid w:val="00844BC8"/>
    <w:rsid w:val="008A56A3"/>
    <w:rsid w:val="008D2350"/>
    <w:rsid w:val="008E2F7B"/>
    <w:rsid w:val="008F1569"/>
    <w:rsid w:val="008F30D2"/>
    <w:rsid w:val="008F5148"/>
    <w:rsid w:val="00923477"/>
    <w:rsid w:val="00925947"/>
    <w:rsid w:val="009861D9"/>
    <w:rsid w:val="00997E43"/>
    <w:rsid w:val="009D1997"/>
    <w:rsid w:val="00A45B64"/>
    <w:rsid w:val="00A65722"/>
    <w:rsid w:val="00AA1411"/>
    <w:rsid w:val="00AF0E43"/>
    <w:rsid w:val="00B40AC0"/>
    <w:rsid w:val="00B52695"/>
    <w:rsid w:val="00BA3C42"/>
    <w:rsid w:val="00BE7BB0"/>
    <w:rsid w:val="00BF4BF8"/>
    <w:rsid w:val="00C16547"/>
    <w:rsid w:val="00C746AE"/>
    <w:rsid w:val="00C941C6"/>
    <w:rsid w:val="00CB156F"/>
    <w:rsid w:val="00CB6F33"/>
    <w:rsid w:val="00D47FF6"/>
    <w:rsid w:val="00D95CD0"/>
    <w:rsid w:val="00D97C57"/>
    <w:rsid w:val="00DA78C6"/>
    <w:rsid w:val="00DC2D87"/>
    <w:rsid w:val="00E11465"/>
    <w:rsid w:val="00E52ED5"/>
    <w:rsid w:val="00E8115B"/>
    <w:rsid w:val="00E85879"/>
    <w:rsid w:val="00EB279B"/>
    <w:rsid w:val="00EB3C9F"/>
    <w:rsid w:val="00F127D9"/>
    <w:rsid w:val="00F3721D"/>
    <w:rsid w:val="00F93135"/>
    <w:rsid w:val="00F94793"/>
    <w:rsid w:val="00FB4724"/>
    <w:rsid w:val="00FC4B91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3C8D4F8-31AA-42AD-953D-E92C4D5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F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BF4B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・資料明朝"/>
    <w:basedOn w:val="a"/>
    <w:rsid w:val="00BF4BF8"/>
    <w:pPr>
      <w:keepNext/>
      <w:widowControl/>
      <w:adjustRightInd w:val="0"/>
    </w:pPr>
    <w:rPr>
      <w:rFonts w:ascii="ＭＳ 明朝"/>
    </w:rPr>
  </w:style>
  <w:style w:type="paragraph" w:styleId="a4">
    <w:name w:val="Plain Text"/>
    <w:basedOn w:val="a"/>
    <w:link w:val="a5"/>
    <w:rsid w:val="00BF4BF8"/>
    <w:rPr>
      <w:rFonts w:ascii="ＭＳ 明朝" w:hAnsi="Courier New" w:cs="Courier New"/>
      <w:szCs w:val="21"/>
    </w:rPr>
  </w:style>
  <w:style w:type="table" w:styleId="a6">
    <w:name w:val="Table Grid"/>
    <w:basedOn w:val="a1"/>
    <w:rsid w:val="00C94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4B42"/>
    <w:rPr>
      <w:kern w:val="2"/>
      <w:sz w:val="21"/>
    </w:rPr>
  </w:style>
  <w:style w:type="paragraph" w:styleId="a9">
    <w:name w:val="footer"/>
    <w:basedOn w:val="a"/>
    <w:link w:val="aa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4B42"/>
    <w:rPr>
      <w:kern w:val="2"/>
      <w:sz w:val="21"/>
    </w:rPr>
  </w:style>
  <w:style w:type="paragraph" w:styleId="ab">
    <w:name w:val="Balloon Text"/>
    <w:basedOn w:val="a"/>
    <w:link w:val="ac"/>
    <w:rsid w:val="0076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64B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書式なし (文字)"/>
    <w:basedOn w:val="a0"/>
    <w:link w:val="a4"/>
    <w:rsid w:val="00074D60"/>
    <w:rPr>
      <w:rFonts w:ascii="ＭＳ 明朝" w:hAnsi="Courier New" w:cs="Courier New"/>
      <w:kern w:val="2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F94793"/>
    <w:pPr>
      <w:jc w:val="center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e">
    <w:name w:val="記 (文字)"/>
    <w:basedOn w:val="a0"/>
    <w:link w:val="ad"/>
    <w:rsid w:val="00F94793"/>
    <w:rPr>
      <w:rFonts w:ascii="ＭＳ Ｐ明朝" w:eastAsia="ＭＳ Ｐ明朝" w:hAnsi="ＭＳ Ｐ明朝" w:cs="Courier New"/>
      <w:kern w:val="2"/>
      <w:sz w:val="22"/>
      <w:szCs w:val="22"/>
    </w:rPr>
  </w:style>
  <w:style w:type="paragraph" w:styleId="af">
    <w:name w:val="Closing"/>
    <w:basedOn w:val="a"/>
    <w:link w:val="af0"/>
    <w:unhideWhenUsed/>
    <w:rsid w:val="00F94793"/>
    <w:pPr>
      <w:jc w:val="right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f0">
    <w:name w:val="結語 (文字)"/>
    <w:basedOn w:val="a0"/>
    <w:link w:val="af"/>
    <w:rsid w:val="00F94793"/>
    <w:rPr>
      <w:rFonts w:ascii="ＭＳ Ｐ明朝" w:eastAsia="ＭＳ Ｐ明朝" w:hAnsi="ＭＳ Ｐ明朝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85EE45CF.dotm</Template>
  <TotalTime>2</TotalTime>
  <Pages>1</Pages>
  <Words>110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製作部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菅原印刷株式会社</dc:creator>
  <cp:lastModifiedBy>加藤　照之</cp:lastModifiedBy>
  <cp:revision>4</cp:revision>
  <cp:lastPrinted>2018-06-21T06:02:00Z</cp:lastPrinted>
  <dcterms:created xsi:type="dcterms:W3CDTF">2018-06-25T11:21:00Z</dcterms:created>
  <dcterms:modified xsi:type="dcterms:W3CDTF">2018-06-25T11:25:00Z</dcterms:modified>
</cp:coreProperties>
</file>