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7D" w:rsidRDefault="005A027D" w:rsidP="005A027D">
      <w:pPr>
        <w:pStyle w:val="a4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履　　　歴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3092"/>
        <w:gridCol w:w="956"/>
        <w:gridCol w:w="2017"/>
        <w:gridCol w:w="980"/>
        <w:gridCol w:w="1247"/>
        <w:gridCol w:w="1341"/>
      </w:tblGrid>
      <w:tr w:rsidR="00BA3C42" w:rsidTr="00F3721D"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A3C42" w:rsidRDefault="00BA3C42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649" w:type="dxa"/>
            <w:gridSpan w:val="2"/>
            <w:tcBorders>
              <w:bottom w:val="single" w:sz="8" w:space="0" w:color="auto"/>
            </w:tcBorders>
          </w:tcPr>
          <w:p w:rsidR="00BA3C42" w:rsidRDefault="00BA3C42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  <w:tr w:rsidR="005A027D" w:rsidTr="0015650F">
        <w:tc>
          <w:tcPr>
            <w:tcW w:w="7187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5A027D" w:rsidRDefault="005A027D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　　別</w:t>
            </w:r>
          </w:p>
        </w:tc>
        <w:tc>
          <w:tcPr>
            <w:tcW w:w="137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27D" w:rsidRPr="00625C80" w:rsidRDefault="005A027D" w:rsidP="0015650F">
            <w:pPr>
              <w:pStyle w:val="a4"/>
              <w:jc w:val="center"/>
              <w:rPr>
                <w:sz w:val="18"/>
              </w:rPr>
            </w:pPr>
            <w:r w:rsidRPr="00625C80">
              <w:rPr>
                <w:rFonts w:hint="eastAsia"/>
                <w:sz w:val="18"/>
              </w:rPr>
              <w:t>国</w:t>
            </w:r>
            <w:r>
              <w:rPr>
                <w:rFonts w:hint="eastAsia"/>
                <w:sz w:val="18"/>
              </w:rPr>
              <w:t xml:space="preserve">　　</w:t>
            </w:r>
            <w:r w:rsidRPr="00625C80">
              <w:rPr>
                <w:rFonts w:hint="eastAsia"/>
                <w:sz w:val="18"/>
              </w:rPr>
              <w:t>籍</w:t>
            </w:r>
          </w:p>
        </w:tc>
      </w:tr>
      <w:tr w:rsidR="005A027D" w:rsidTr="0015650F">
        <w:trPr>
          <w:trHeight w:val="614"/>
        </w:trPr>
        <w:tc>
          <w:tcPr>
            <w:tcW w:w="7187" w:type="dxa"/>
            <w:gridSpan w:val="4"/>
            <w:tcBorders>
              <w:top w:val="dashSmallGap" w:sz="4" w:space="0" w:color="auto"/>
              <w:lef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 w:rsidR="005A027D" w:rsidRDefault="005A027D" w:rsidP="0015650F">
            <w:pPr>
              <w:pStyle w:val="a4"/>
              <w:rPr>
                <w:sz w:val="18"/>
              </w:rPr>
            </w:pPr>
          </w:p>
          <w:p w:rsidR="005A027D" w:rsidRDefault="005A027D" w:rsidP="0015650F">
            <w:pPr>
              <w:pStyle w:val="a4"/>
              <w:rPr>
                <w:sz w:val="18"/>
              </w:rPr>
            </w:pPr>
          </w:p>
          <w:p w:rsidR="005A027D" w:rsidRPr="00EA75B0" w:rsidRDefault="005A027D" w:rsidP="0015650F">
            <w:pPr>
              <w:pStyle w:val="a4"/>
              <w:ind w:leftChars="1266" w:left="2659"/>
              <w:rPr>
                <w:sz w:val="12"/>
                <w:szCs w:val="12"/>
              </w:rPr>
            </w:pPr>
          </w:p>
          <w:p w:rsidR="005A027D" w:rsidRDefault="005A027D" w:rsidP="003A64AD">
            <w:pPr>
              <w:pStyle w:val="a4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生年月日（</w:t>
            </w:r>
            <w:r w:rsidR="003A64AD"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）</w:t>
            </w:r>
            <w:r w:rsidR="003A64A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年　　　　月　　　　日生（満　　歳）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</w:p>
        </w:tc>
      </w:tr>
      <w:tr w:rsidR="005A027D" w:rsidTr="0015650F">
        <w:trPr>
          <w:cantSplit/>
        </w:trPr>
        <w:tc>
          <w:tcPr>
            <w:tcW w:w="7187" w:type="dxa"/>
            <w:gridSpan w:val="4"/>
            <w:tcBorders>
              <w:left w:val="single" w:sz="8" w:space="0" w:color="auto"/>
              <w:bottom w:val="dashSmallGap" w:sz="4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649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 話 番 号</w:t>
            </w:r>
          </w:p>
        </w:tc>
      </w:tr>
      <w:tr w:rsidR="005A027D" w:rsidTr="0015650F">
        <w:trPr>
          <w:cantSplit/>
          <w:trHeight w:val="264"/>
        </w:trPr>
        <w:tc>
          <w:tcPr>
            <w:tcW w:w="7187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現 住 所　　　　〒</w:t>
            </w:r>
          </w:p>
          <w:p w:rsidR="005A027D" w:rsidRDefault="005A027D" w:rsidP="0015650F">
            <w:pPr>
              <w:pStyle w:val="a4"/>
              <w:rPr>
                <w:sz w:val="18"/>
              </w:rPr>
            </w:pPr>
          </w:p>
          <w:p w:rsidR="005A027D" w:rsidRDefault="005A027D" w:rsidP="0015650F">
            <w:pPr>
              <w:pStyle w:val="a4"/>
              <w:rPr>
                <w:sz w:val="18"/>
              </w:rPr>
            </w:pPr>
          </w:p>
        </w:tc>
        <w:tc>
          <w:tcPr>
            <w:tcW w:w="2649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  <w:rPr>
                <w:sz w:val="18"/>
              </w:rPr>
            </w:pPr>
          </w:p>
        </w:tc>
      </w:tr>
    </w:tbl>
    <w:p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8"/>
        <w:gridCol w:w="7703"/>
      </w:tblGrid>
      <w:tr w:rsidR="005A027D" w:rsidTr="009861D9">
        <w:trPr>
          <w:trHeight w:val="665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A027D" w:rsidRPr="009861D9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074D60">
            <w:pPr>
              <w:pStyle w:val="a4"/>
              <w:jc w:val="center"/>
            </w:pPr>
            <w:r>
              <w:rPr>
                <w:rFonts w:hint="eastAsia"/>
              </w:rPr>
              <w:t>学</w:t>
            </w:r>
            <w:r w:rsidR="00074D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歴（</w:t>
            </w:r>
            <w:r w:rsidR="009E0F56">
              <w:rPr>
                <w:rFonts w:hint="eastAsia"/>
              </w:rPr>
              <w:t>中</w:t>
            </w:r>
            <w:bookmarkStart w:id="0" w:name="_GoBack"/>
            <w:bookmarkEnd w:id="0"/>
            <w:r>
              <w:rPr>
                <w:rFonts w:hint="eastAsia"/>
              </w:rPr>
              <w:t>学校</w:t>
            </w:r>
            <w:r w:rsidR="001D60AF">
              <w:rPr>
                <w:rFonts w:hint="eastAsia"/>
              </w:rPr>
              <w:t>卒業</w:t>
            </w:r>
            <w:r>
              <w:rPr>
                <w:rFonts w:hint="eastAsia"/>
              </w:rPr>
              <w:t>以上）</w:t>
            </w: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5A027D" w:rsidRPr="003A64A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074D60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1D60AF" w:rsidTr="00074D60">
        <w:trPr>
          <w:trHeight w:hRule="exact" w:val="193"/>
        </w:trPr>
        <w:tc>
          <w:tcPr>
            <w:tcW w:w="9836" w:type="dxa"/>
            <w:gridSpan w:val="3"/>
            <w:tcBorders>
              <w:left w:val="nil"/>
              <w:right w:val="nil"/>
            </w:tcBorders>
          </w:tcPr>
          <w:p w:rsidR="001D60AF" w:rsidRDefault="001D60AF" w:rsidP="0015650F">
            <w:pPr>
              <w:pStyle w:val="a4"/>
            </w:pPr>
          </w:p>
        </w:tc>
      </w:tr>
      <w:tr w:rsidR="00074D60" w:rsidTr="00074D60">
        <w:trPr>
          <w:trHeight w:hRule="exact" w:val="691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74D60" w:rsidRPr="009861D9" w:rsidRDefault="00074D60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074D60" w:rsidRDefault="00074D60" w:rsidP="00074D60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D60" w:rsidRDefault="00074D60" w:rsidP="00074D60">
            <w:pPr>
              <w:pStyle w:val="a4"/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  <w:tr w:rsidR="00074D60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60" w:rsidRDefault="00074D60" w:rsidP="00074D60">
            <w:pPr>
              <w:pStyle w:val="a4"/>
            </w:pPr>
          </w:p>
        </w:tc>
      </w:tr>
    </w:tbl>
    <w:p w:rsidR="005A027D" w:rsidRDefault="005A027D" w:rsidP="005A027D">
      <w:pPr>
        <w:pStyle w:val="a4"/>
        <w:jc w:val="right"/>
        <w:rPr>
          <w:rFonts w:ascii="ＭＳ ゴシック"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8"/>
        <w:gridCol w:w="7703"/>
      </w:tblGrid>
      <w:tr w:rsidR="005A027D" w:rsidTr="001E0665">
        <w:trPr>
          <w:trHeight w:val="652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A027D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lastRenderedPageBreak/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8A56A3" w:rsidP="0015650F">
            <w:pPr>
              <w:pStyle w:val="a4"/>
              <w:jc w:val="center"/>
            </w:pPr>
            <w:r>
              <w:rPr>
                <w:rFonts w:hint="eastAsia"/>
              </w:rPr>
              <w:t>学位・</w:t>
            </w:r>
            <w:r w:rsidR="005A027D">
              <w:rPr>
                <w:rFonts w:hint="eastAsia"/>
              </w:rPr>
              <w:t>免許・資格・検定</w:t>
            </w: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</w:tbl>
    <w:p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9"/>
        <w:gridCol w:w="7702"/>
      </w:tblGrid>
      <w:tr w:rsidR="005A027D" w:rsidTr="001E0665">
        <w:trPr>
          <w:trHeight w:val="665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5A027D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8A56A3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賞　　　　罰</w:t>
            </w: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  <w:tr w:rsidR="005A027D" w:rsidTr="0015650F">
        <w:trPr>
          <w:trHeight w:hRule="exact" w:val="454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</w:p>
        </w:tc>
      </w:tr>
    </w:tbl>
    <w:p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5A027D" w:rsidTr="0015650F">
        <w:trPr>
          <w:cantSplit/>
          <w:trHeight w:hRule="exact" w:val="1474"/>
        </w:trPr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27D" w:rsidRDefault="005A027D" w:rsidP="0015650F">
            <w:pPr>
              <w:pStyle w:val="a4"/>
            </w:pPr>
            <w:r>
              <w:rPr>
                <w:rFonts w:hint="eastAsia"/>
              </w:rPr>
              <w:t>趣味、特技など</w:t>
            </w:r>
          </w:p>
        </w:tc>
      </w:tr>
    </w:tbl>
    <w:p w:rsidR="005A027D" w:rsidRDefault="005A027D" w:rsidP="005A027D">
      <w:pPr>
        <w:pStyle w:val="a4"/>
      </w:pPr>
    </w:p>
    <w:p w:rsidR="005A027D" w:rsidRDefault="005A027D" w:rsidP="005A027D">
      <w:pPr>
        <w:pStyle w:val="a4"/>
      </w:pPr>
    </w:p>
    <w:p w:rsidR="005A027D" w:rsidRPr="005F207F" w:rsidRDefault="005A027D" w:rsidP="005A027D">
      <w:pPr>
        <w:pStyle w:val="a4"/>
        <w:rPr>
          <w:spacing w:val="10"/>
          <w:sz w:val="24"/>
          <w:szCs w:val="24"/>
        </w:rPr>
      </w:pPr>
      <w:r>
        <w:rPr>
          <w:rFonts w:hint="eastAsia"/>
        </w:rPr>
        <w:t xml:space="preserve">　</w:t>
      </w:r>
      <w:r w:rsidRPr="005F207F">
        <w:rPr>
          <w:rFonts w:hint="eastAsia"/>
          <w:spacing w:val="10"/>
          <w:sz w:val="24"/>
          <w:szCs w:val="24"/>
        </w:rPr>
        <w:t>上記の通り相違ありません</w:t>
      </w:r>
    </w:p>
    <w:p w:rsidR="005A027D" w:rsidRDefault="005A027D" w:rsidP="005A027D">
      <w:pPr>
        <w:pStyle w:val="a4"/>
      </w:pPr>
    </w:p>
    <w:p w:rsidR="005A027D" w:rsidRDefault="005A027D" w:rsidP="005A027D">
      <w:pPr>
        <w:pStyle w:val="a4"/>
      </w:pPr>
      <w:r>
        <w:rPr>
          <w:rFonts w:hint="eastAsia"/>
        </w:rPr>
        <w:t xml:space="preserve">　　　　</w:t>
      </w:r>
      <w:r w:rsidR="008A56A3">
        <w:rPr>
          <w:rFonts w:hint="eastAsia"/>
        </w:rPr>
        <w:t xml:space="preserve">　　　　　　　</w:t>
      </w:r>
      <w:r>
        <w:rPr>
          <w:rFonts w:hint="eastAsia"/>
        </w:rPr>
        <w:t xml:space="preserve">　　　年　　　月　　　日</w:t>
      </w:r>
    </w:p>
    <w:p w:rsidR="005A027D" w:rsidRDefault="005A027D" w:rsidP="005A027D">
      <w:pPr>
        <w:pStyle w:val="a4"/>
      </w:pPr>
    </w:p>
    <w:p w:rsidR="005A027D" w:rsidRDefault="005A027D" w:rsidP="005A027D">
      <w:pPr>
        <w:pStyle w:val="a4"/>
      </w:pPr>
      <w:r>
        <w:rPr>
          <w:rFonts w:hint="eastAsia"/>
        </w:rPr>
        <w:t xml:space="preserve">　　　　　　　　　　　　　　　　　　　　記　　名　　　　　　　　　　　　　　　　　印　　　</w:t>
      </w:r>
    </w:p>
    <w:p w:rsidR="005A027D" w:rsidRDefault="005A027D" w:rsidP="005A027D">
      <w:pPr>
        <w:pStyle w:val="a4"/>
      </w:pPr>
    </w:p>
    <w:sectPr w:rsidR="005A027D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44" w:rsidRDefault="00080C44" w:rsidP="00144B42">
      <w:r>
        <w:separator/>
      </w:r>
    </w:p>
  </w:endnote>
  <w:endnote w:type="continuationSeparator" w:id="0">
    <w:p w:rsidR="00080C44" w:rsidRDefault="00080C44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44" w:rsidRDefault="00080C44" w:rsidP="00144B42">
      <w:r>
        <w:separator/>
      </w:r>
    </w:p>
  </w:footnote>
  <w:footnote w:type="continuationSeparator" w:id="0">
    <w:p w:rsidR="00080C44" w:rsidRDefault="00080C44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27C57"/>
    <w:rsid w:val="0003677B"/>
    <w:rsid w:val="000717F8"/>
    <w:rsid w:val="00074D60"/>
    <w:rsid w:val="0007776C"/>
    <w:rsid w:val="00080C44"/>
    <w:rsid w:val="000A1817"/>
    <w:rsid w:val="00133906"/>
    <w:rsid w:val="001372C5"/>
    <w:rsid w:val="00144B42"/>
    <w:rsid w:val="0015650F"/>
    <w:rsid w:val="001657AA"/>
    <w:rsid w:val="001B6C22"/>
    <w:rsid w:val="001C60B1"/>
    <w:rsid w:val="001D60AF"/>
    <w:rsid w:val="001E0665"/>
    <w:rsid w:val="001E1265"/>
    <w:rsid w:val="001E1638"/>
    <w:rsid w:val="001E75E3"/>
    <w:rsid w:val="001F6B4E"/>
    <w:rsid w:val="00214E5B"/>
    <w:rsid w:val="002245D6"/>
    <w:rsid w:val="00242C80"/>
    <w:rsid w:val="00252B57"/>
    <w:rsid w:val="002547DF"/>
    <w:rsid w:val="002D3741"/>
    <w:rsid w:val="00393014"/>
    <w:rsid w:val="003A64AD"/>
    <w:rsid w:val="00421BF2"/>
    <w:rsid w:val="00491E7E"/>
    <w:rsid w:val="00531A92"/>
    <w:rsid w:val="005350ED"/>
    <w:rsid w:val="005569A0"/>
    <w:rsid w:val="005629A6"/>
    <w:rsid w:val="005A027D"/>
    <w:rsid w:val="005C1BF0"/>
    <w:rsid w:val="005C52B3"/>
    <w:rsid w:val="005C6186"/>
    <w:rsid w:val="005C7131"/>
    <w:rsid w:val="0060161E"/>
    <w:rsid w:val="00605965"/>
    <w:rsid w:val="006B164C"/>
    <w:rsid w:val="00764BA4"/>
    <w:rsid w:val="007A7A26"/>
    <w:rsid w:val="007B0622"/>
    <w:rsid w:val="007E310C"/>
    <w:rsid w:val="007F5478"/>
    <w:rsid w:val="00820345"/>
    <w:rsid w:val="008348CE"/>
    <w:rsid w:val="00844BC8"/>
    <w:rsid w:val="008A56A3"/>
    <w:rsid w:val="008D2350"/>
    <w:rsid w:val="008E2F7B"/>
    <w:rsid w:val="008F1569"/>
    <w:rsid w:val="008F30D2"/>
    <w:rsid w:val="008F5148"/>
    <w:rsid w:val="00923477"/>
    <w:rsid w:val="00925947"/>
    <w:rsid w:val="009861D9"/>
    <w:rsid w:val="00997E43"/>
    <w:rsid w:val="009D1997"/>
    <w:rsid w:val="009E0F56"/>
    <w:rsid w:val="00A45B64"/>
    <w:rsid w:val="00A65722"/>
    <w:rsid w:val="00AA1411"/>
    <w:rsid w:val="00AF0E43"/>
    <w:rsid w:val="00B40AC0"/>
    <w:rsid w:val="00B52695"/>
    <w:rsid w:val="00BA3C42"/>
    <w:rsid w:val="00BE7BB0"/>
    <w:rsid w:val="00BF4BF8"/>
    <w:rsid w:val="00C746AE"/>
    <w:rsid w:val="00C941C6"/>
    <w:rsid w:val="00CB156F"/>
    <w:rsid w:val="00CB6F33"/>
    <w:rsid w:val="00D47FF6"/>
    <w:rsid w:val="00D95CD0"/>
    <w:rsid w:val="00D97C57"/>
    <w:rsid w:val="00DA78C6"/>
    <w:rsid w:val="00E11465"/>
    <w:rsid w:val="00E52ED5"/>
    <w:rsid w:val="00E8115B"/>
    <w:rsid w:val="00E85879"/>
    <w:rsid w:val="00EB279B"/>
    <w:rsid w:val="00EB3C9F"/>
    <w:rsid w:val="00F127D9"/>
    <w:rsid w:val="00F3721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A7B1508F.dotm</Template>
  <TotalTime>1</TotalTime>
  <Pages>2</Pages>
  <Words>121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加藤　照之</cp:lastModifiedBy>
  <cp:revision>2</cp:revision>
  <cp:lastPrinted>2018-06-21T06:02:00Z</cp:lastPrinted>
  <dcterms:created xsi:type="dcterms:W3CDTF">2018-06-28T03:38:00Z</dcterms:created>
  <dcterms:modified xsi:type="dcterms:W3CDTF">2018-06-28T03:38:00Z</dcterms:modified>
</cp:coreProperties>
</file>